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554"/>
        <w:gridCol w:w="5991"/>
        <w:gridCol w:w="2765"/>
      </w:tblGrid>
      <w:tr w:rsidR="00AD6E6B" w14:paraId="459EB9A3" w14:textId="77777777" w:rsidTr="002B6734">
        <w:trPr>
          <w:trHeight w:val="756"/>
        </w:trPr>
        <w:tc>
          <w:tcPr>
            <w:tcW w:w="1554" w:type="dxa"/>
            <w:shd w:val="clear" w:color="auto" w:fill="auto"/>
            <w:tcMar>
              <w:top w:w="0" w:type="dxa"/>
            </w:tcMar>
          </w:tcPr>
          <w:p w14:paraId="21F62F41" w14:textId="77777777" w:rsidR="00AD6E6B" w:rsidRDefault="00AD6E6B" w:rsidP="002B6734">
            <w:pPr>
              <w:pStyle w:val="Right-alignedtext"/>
              <w:ind w:right="-236"/>
            </w:pPr>
          </w:p>
        </w:tc>
        <w:tc>
          <w:tcPr>
            <w:tcW w:w="8756" w:type="dxa"/>
            <w:gridSpan w:val="2"/>
            <w:shd w:val="clear" w:color="auto" w:fill="auto"/>
          </w:tcPr>
          <w:p w14:paraId="7C7F95B2" w14:textId="6B6E5235" w:rsidR="00156AE8" w:rsidRPr="00156AE8" w:rsidRDefault="002B6734" w:rsidP="002B6734">
            <w:pPr>
              <w:pStyle w:val="Heading1"/>
              <w:ind w:right="-236"/>
            </w:pPr>
            <w:r>
              <w:t>Graphic Design Order Form</w:t>
            </w:r>
          </w:p>
        </w:tc>
      </w:tr>
      <w:tr w:rsidR="00F5020A" w14:paraId="5C37DD83" w14:textId="77777777" w:rsidTr="002B6734">
        <w:trPr>
          <w:trHeight w:val="468"/>
        </w:trPr>
        <w:tc>
          <w:tcPr>
            <w:tcW w:w="7545" w:type="dxa"/>
            <w:gridSpan w:val="2"/>
            <w:shd w:val="clear" w:color="auto" w:fill="FFFFFF"/>
            <w:tcMar>
              <w:top w:w="0" w:type="dxa"/>
            </w:tcMar>
          </w:tcPr>
          <w:p w14:paraId="7544724F" w14:textId="77777777" w:rsidR="001623DD" w:rsidRPr="001E3C2E" w:rsidRDefault="001623DD" w:rsidP="001623DD">
            <w:pPr>
              <w:pStyle w:val="Slogan"/>
            </w:pPr>
          </w:p>
        </w:tc>
        <w:tc>
          <w:tcPr>
            <w:tcW w:w="2765" w:type="dxa"/>
            <w:shd w:val="clear" w:color="auto" w:fill="FFFFFF"/>
          </w:tcPr>
          <w:p w14:paraId="5DE24792" w14:textId="183EEA38" w:rsidR="00F5020A" w:rsidRDefault="00F5020A" w:rsidP="002B6734">
            <w:pPr>
              <w:pStyle w:val="DateandNumber"/>
              <w:jc w:val="both"/>
            </w:pPr>
            <w:r w:rsidRPr="000E042A">
              <w:t>Date</w:t>
            </w:r>
            <w:r w:rsidR="00E556CF">
              <w:t>:</w:t>
            </w:r>
            <w:sdt>
              <w:sdtPr>
                <w:rPr>
                  <w:sz w:val="24"/>
                  <w:szCs w:val="24"/>
                  <w:vertAlign w:val="superscript"/>
                </w:rPr>
                <w:alias w:val="Date"/>
                <w:tag w:val="Date"/>
                <w:id w:val="1223530034"/>
                <w:placeholder>
                  <w:docPart w:val="7ED41BEAA61A074E809D07EF5AD41C17"/>
                </w:placeholder>
                <w:showingPlcHdr/>
                <w:date w:fullDate="2017-03-16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B1E30">
                  <w:t>[Click to select date]</w:t>
                </w:r>
              </w:sdtContent>
            </w:sdt>
          </w:p>
          <w:p w14:paraId="4CE08414" w14:textId="54F19474" w:rsidR="00F5020A" w:rsidRPr="000E042A" w:rsidRDefault="002B6734" w:rsidP="004B1E30">
            <w:pPr>
              <w:pStyle w:val="DateandNumber"/>
              <w:jc w:val="both"/>
            </w:pPr>
            <w:r>
              <w:t xml:space="preserve">Order </w:t>
            </w:r>
            <w:r w:rsidR="004B1E30">
              <w:t>Required BY</w:t>
            </w:r>
            <w:r>
              <w:t xml:space="preserve">: </w:t>
            </w:r>
            <w:r w:rsidR="004B1E30">
              <w:t xml:space="preserve">   /        /</w:t>
            </w:r>
          </w:p>
        </w:tc>
      </w:tr>
    </w:tbl>
    <w:p w14:paraId="61B361B5" w14:textId="4A9BBE97" w:rsidR="00C50F0E" w:rsidRDefault="00C50F0E" w:rsidP="004F202D"/>
    <w:tbl>
      <w:tblPr>
        <w:tblW w:w="5143" w:type="pct"/>
        <w:tblBorders>
          <w:top w:val="single" w:sz="4" w:space="0" w:color="D0DEDE" w:themeColor="accent3" w:themeTint="66"/>
          <w:left w:val="single" w:sz="4" w:space="0" w:color="D0DEDE" w:themeColor="accent3" w:themeTint="66"/>
          <w:bottom w:val="single" w:sz="4" w:space="0" w:color="D0DEDE" w:themeColor="accent3" w:themeTint="66"/>
          <w:right w:val="single" w:sz="4" w:space="0" w:color="D0DEDE" w:themeColor="accent3" w:themeTint="66"/>
          <w:insideH w:val="single" w:sz="4" w:space="0" w:color="D0DEDE" w:themeColor="accent3" w:themeTint="66"/>
          <w:insideV w:val="single" w:sz="4" w:space="0" w:color="D0DEDE" w:themeColor="accent3" w:themeTint="66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084"/>
        <w:gridCol w:w="1276"/>
        <w:gridCol w:w="2693"/>
        <w:gridCol w:w="2552"/>
      </w:tblGrid>
      <w:tr w:rsidR="00E556CF" w:rsidRPr="001E3C2E" w14:paraId="4B46F99B" w14:textId="77777777" w:rsidTr="00E556CF">
        <w:trPr>
          <w:cantSplit/>
          <w:trHeight w:val="216"/>
        </w:trPr>
        <w:tc>
          <w:tcPr>
            <w:tcW w:w="4084" w:type="dxa"/>
            <w:shd w:val="clear" w:color="auto" w:fill="8CADAE" w:themeFill="accent3"/>
            <w:vAlign w:val="center"/>
          </w:tcPr>
          <w:p w14:paraId="39B843C8" w14:textId="6F61168B" w:rsidR="00954EF9" w:rsidRPr="001E3C2E" w:rsidRDefault="002B6734" w:rsidP="00E556CF">
            <w:pPr>
              <w:pStyle w:val="ColumnHeadings"/>
              <w:jc w:val="left"/>
            </w:pPr>
            <w:r>
              <w:t>Client Name</w:t>
            </w:r>
            <w:r w:rsidR="00E556CF">
              <w:t>:</w:t>
            </w:r>
          </w:p>
        </w:tc>
        <w:tc>
          <w:tcPr>
            <w:tcW w:w="1276" w:type="dxa"/>
            <w:shd w:val="clear" w:color="auto" w:fill="8CADAE" w:themeFill="accent3"/>
            <w:vAlign w:val="center"/>
          </w:tcPr>
          <w:p w14:paraId="6D0D2020" w14:textId="7F1B8B36" w:rsidR="00954EF9" w:rsidRPr="001E3C2E" w:rsidRDefault="00954EF9" w:rsidP="00154EF4">
            <w:pPr>
              <w:pStyle w:val="ColumnHeadings"/>
            </w:pPr>
            <w:r>
              <w:t>Job</w:t>
            </w:r>
            <w:r w:rsidR="002B6734">
              <w:t xml:space="preserve"> #</w:t>
            </w:r>
          </w:p>
        </w:tc>
        <w:tc>
          <w:tcPr>
            <w:tcW w:w="2693" w:type="dxa"/>
            <w:shd w:val="clear" w:color="auto" w:fill="8CADAE" w:themeFill="accent3"/>
            <w:vAlign w:val="center"/>
          </w:tcPr>
          <w:p w14:paraId="2B966EFA" w14:textId="77777777" w:rsidR="00954EF9" w:rsidRPr="001E3C2E" w:rsidRDefault="00954EF9" w:rsidP="00154EF4">
            <w:pPr>
              <w:pStyle w:val="ColumnHeadings"/>
            </w:pPr>
            <w:r>
              <w:t>Payment Terms</w:t>
            </w:r>
          </w:p>
        </w:tc>
        <w:tc>
          <w:tcPr>
            <w:tcW w:w="2552" w:type="dxa"/>
            <w:shd w:val="clear" w:color="auto" w:fill="8CADAE" w:themeFill="accent3"/>
            <w:vAlign w:val="center"/>
          </w:tcPr>
          <w:p w14:paraId="452C3055" w14:textId="6686898D" w:rsidR="00954EF9" w:rsidRPr="001E3C2E" w:rsidRDefault="002B6734" w:rsidP="00154EF4">
            <w:pPr>
              <w:pStyle w:val="ColumnHeadings"/>
            </w:pPr>
            <w:r>
              <w:t xml:space="preserve">Advise </w:t>
            </w:r>
            <w:r w:rsidR="00954EF9">
              <w:t>Due Date</w:t>
            </w:r>
          </w:p>
        </w:tc>
      </w:tr>
      <w:tr w:rsidR="00E556CF" w:rsidRPr="001C2122" w14:paraId="5EC16480" w14:textId="77777777" w:rsidTr="00E556CF">
        <w:trPr>
          <w:cantSplit/>
          <w:trHeight w:val="216"/>
        </w:trPr>
        <w:tc>
          <w:tcPr>
            <w:tcW w:w="4084" w:type="dxa"/>
            <w:shd w:val="clear" w:color="auto" w:fill="FFFFFF"/>
            <w:vAlign w:val="center"/>
          </w:tcPr>
          <w:p w14:paraId="7CE28925" w14:textId="0EBFF156" w:rsidR="00954EF9" w:rsidRPr="001E3C2E" w:rsidRDefault="00954EF9" w:rsidP="00820427"/>
        </w:tc>
        <w:tc>
          <w:tcPr>
            <w:tcW w:w="1276" w:type="dxa"/>
            <w:shd w:val="clear" w:color="auto" w:fill="FFFFFF"/>
            <w:vAlign w:val="center"/>
          </w:tcPr>
          <w:p w14:paraId="19B4487B" w14:textId="5257D62A" w:rsidR="00954EF9" w:rsidRPr="001E3C2E" w:rsidRDefault="00954EF9" w:rsidP="00820427"/>
        </w:tc>
        <w:tc>
          <w:tcPr>
            <w:tcW w:w="2693" w:type="dxa"/>
            <w:shd w:val="clear" w:color="auto" w:fill="FFFFFF"/>
            <w:vAlign w:val="center"/>
          </w:tcPr>
          <w:p w14:paraId="344D49DC" w14:textId="3AAD8555" w:rsidR="00954EF9" w:rsidRPr="001C2122" w:rsidRDefault="002B6734" w:rsidP="002B6734">
            <w:r>
              <w:t>Full payment</w:t>
            </w:r>
            <w:r w:rsidR="00E67574">
              <w:t xml:space="preserve"> </w:t>
            </w:r>
            <w:r>
              <w:t>once order accepted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14175916" w14:textId="374B8052" w:rsidR="00954EF9" w:rsidRPr="001C2122" w:rsidRDefault="00954EF9" w:rsidP="00954EF9"/>
        </w:tc>
      </w:tr>
    </w:tbl>
    <w:p w14:paraId="3C397597" w14:textId="77777777" w:rsidR="00954EF9" w:rsidRDefault="00954EF9" w:rsidP="004F202D"/>
    <w:tbl>
      <w:tblPr>
        <w:tblW w:w="512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824"/>
        <w:gridCol w:w="1404"/>
        <w:gridCol w:w="1099"/>
        <w:gridCol w:w="4835"/>
        <w:gridCol w:w="1135"/>
        <w:gridCol w:w="1265"/>
      </w:tblGrid>
      <w:tr w:rsidR="0021544B" w:rsidRPr="001E3C2E" w14:paraId="67066904" w14:textId="77777777" w:rsidTr="00E556CF">
        <w:trPr>
          <w:cantSplit/>
          <w:trHeight w:val="216"/>
        </w:trPr>
        <w:tc>
          <w:tcPr>
            <w:tcW w:w="824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8CADAE" w:themeFill="accent3"/>
            <w:vAlign w:val="center"/>
          </w:tcPr>
          <w:p w14:paraId="0360FBB3" w14:textId="77777777" w:rsidR="00D719AB" w:rsidRPr="001E3C2E" w:rsidRDefault="00FE67BF" w:rsidP="00154EF4">
            <w:pPr>
              <w:pStyle w:val="ColumnHeadings"/>
            </w:pPr>
            <w:proofErr w:type="spellStart"/>
            <w:r>
              <w:t>Q</w:t>
            </w:r>
            <w:r w:rsidR="00D719AB">
              <w:t>ty</w:t>
            </w:r>
            <w:proofErr w:type="spellEnd"/>
          </w:p>
        </w:tc>
        <w:tc>
          <w:tcPr>
            <w:tcW w:w="7338" w:type="dxa"/>
            <w:gridSpan w:val="3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8CADAE" w:themeFill="accent3"/>
            <w:vAlign w:val="center"/>
          </w:tcPr>
          <w:p w14:paraId="3AA4AD56" w14:textId="77777777" w:rsidR="00D719AB" w:rsidRPr="001E3C2E" w:rsidRDefault="00FE67BF" w:rsidP="00154EF4">
            <w:pPr>
              <w:pStyle w:val="ColumnHeadings"/>
            </w:pPr>
            <w:r>
              <w:t>D</w:t>
            </w:r>
            <w:r w:rsidR="00D719AB">
              <w:t>escription</w:t>
            </w:r>
          </w:p>
        </w:tc>
        <w:tc>
          <w:tcPr>
            <w:tcW w:w="1135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8CADAE" w:themeFill="accent3"/>
            <w:vAlign w:val="center"/>
          </w:tcPr>
          <w:p w14:paraId="5A9A95A1" w14:textId="77777777" w:rsidR="00D719AB" w:rsidRPr="001E3C2E" w:rsidRDefault="00FE67BF" w:rsidP="00154EF4">
            <w:pPr>
              <w:pStyle w:val="ColumnHeadings"/>
              <w:ind w:hanging="73"/>
            </w:pPr>
            <w:r>
              <w:t>Unit P</w:t>
            </w:r>
            <w:r w:rsidR="00D719AB">
              <w:t>rice</w:t>
            </w:r>
          </w:p>
        </w:tc>
        <w:tc>
          <w:tcPr>
            <w:tcW w:w="1265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8CADAE" w:themeFill="accent3"/>
            <w:vAlign w:val="center"/>
          </w:tcPr>
          <w:p w14:paraId="776B3613" w14:textId="77777777" w:rsidR="00D719AB" w:rsidRPr="001E3C2E" w:rsidRDefault="00FE67BF" w:rsidP="00154EF4">
            <w:pPr>
              <w:pStyle w:val="ColumnHeadings"/>
            </w:pPr>
            <w:r>
              <w:t>Line T</w:t>
            </w:r>
            <w:r w:rsidR="00D719AB">
              <w:t>otal</w:t>
            </w:r>
          </w:p>
        </w:tc>
      </w:tr>
      <w:tr w:rsidR="0021544B" w:rsidRPr="001C2122" w14:paraId="053E95BE" w14:textId="77777777" w:rsidTr="00E556CF">
        <w:trPr>
          <w:cantSplit/>
          <w:trHeight w:val="216"/>
        </w:trPr>
        <w:tc>
          <w:tcPr>
            <w:tcW w:w="824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14:paraId="7BF7B0DE" w14:textId="271892E3" w:rsidR="00D719AB" w:rsidRPr="001E3C2E" w:rsidRDefault="00D719AB" w:rsidP="00704C33"/>
        </w:tc>
        <w:tc>
          <w:tcPr>
            <w:tcW w:w="7338" w:type="dxa"/>
            <w:gridSpan w:val="3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14:paraId="68491C7F" w14:textId="3BDCB24C" w:rsidR="00D719AB" w:rsidRPr="002F113B" w:rsidRDefault="0021544B" w:rsidP="00154EF4">
            <w:pPr>
              <w:pStyle w:val="Heading3"/>
              <w:rPr>
                <w:rFonts w:ascii="Tahoma" w:hAnsi="Tahoma"/>
                <w:b w:val="0"/>
                <w:color w:val="404040"/>
                <w:sz w:val="16"/>
                <w:szCs w:val="16"/>
              </w:rPr>
            </w:pPr>
            <w:r>
              <w:rPr>
                <w:rFonts w:ascii="Tahoma" w:hAnsi="Tahoma"/>
                <w:b w:val="0"/>
                <w:color w:val="404040"/>
                <w:sz w:val="16"/>
                <w:szCs w:val="16"/>
              </w:rPr>
              <w:t>Please select the category for this order</w:t>
            </w:r>
            <w:r w:rsidR="00154EF4">
              <w:rPr>
                <w:rFonts w:ascii="Tahoma" w:hAnsi="Tahoma"/>
                <w:b w:val="0"/>
                <w:color w:val="404040"/>
                <w:sz w:val="16"/>
                <w:szCs w:val="16"/>
              </w:rPr>
              <w:t xml:space="preserve"> below</w:t>
            </w:r>
            <w:r>
              <w:rPr>
                <w:rFonts w:ascii="Tahoma" w:hAnsi="Tahoma"/>
                <w:b w:val="0"/>
                <w:color w:val="404040"/>
                <w:sz w:val="16"/>
                <w:szCs w:val="16"/>
              </w:rPr>
              <w:t xml:space="preserve">. Each </w:t>
            </w:r>
            <w:proofErr w:type="gramStart"/>
            <w:r w:rsidR="00154EF4">
              <w:rPr>
                <w:rFonts w:ascii="Tahoma" w:hAnsi="Tahoma"/>
                <w:b w:val="0"/>
                <w:color w:val="404040"/>
                <w:sz w:val="16"/>
                <w:szCs w:val="16"/>
              </w:rPr>
              <w:t>THUMB</w:t>
            </w:r>
            <w:r w:rsidR="004B1E30">
              <w:rPr>
                <w:rFonts w:ascii="Tahoma" w:hAnsi="Tahoma"/>
                <w:b w:val="0"/>
                <w:color w:val="404040"/>
                <w:sz w:val="16"/>
                <w:szCs w:val="16"/>
              </w:rPr>
              <w:t>-</w:t>
            </w:r>
            <w:r w:rsidR="00154EF4">
              <w:rPr>
                <w:rFonts w:ascii="Tahoma" w:hAnsi="Tahoma"/>
                <w:b w:val="0"/>
                <w:color w:val="404040"/>
                <w:sz w:val="16"/>
                <w:szCs w:val="16"/>
              </w:rPr>
              <w:t>NAIL</w:t>
            </w:r>
            <w:proofErr w:type="gramEnd"/>
            <w:r>
              <w:rPr>
                <w:rFonts w:ascii="Tahoma" w:hAnsi="Tahoma"/>
                <w:b w:val="0"/>
                <w:color w:val="404040"/>
                <w:sz w:val="16"/>
                <w:szCs w:val="16"/>
              </w:rPr>
              <w:t xml:space="preserve"> requires a </w:t>
            </w:r>
            <w:r w:rsidRPr="00154EF4">
              <w:rPr>
                <w:rFonts w:ascii="Tahoma" w:hAnsi="Tahoma"/>
                <w:b w:val="0"/>
                <w:color w:val="404040"/>
                <w:sz w:val="16"/>
                <w:szCs w:val="16"/>
                <w:u w:val="single"/>
              </w:rPr>
              <w:t>separate Order Form</w:t>
            </w:r>
            <w:r w:rsidR="00154EF4">
              <w:rPr>
                <w:rFonts w:ascii="Tahoma" w:hAnsi="Tahoma"/>
                <w:b w:val="0"/>
                <w:color w:val="404040"/>
                <w:sz w:val="16"/>
                <w:szCs w:val="16"/>
              </w:rPr>
              <w:t>.</w:t>
            </w:r>
          </w:p>
        </w:tc>
        <w:tc>
          <w:tcPr>
            <w:tcW w:w="1135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7D72B0C" w14:textId="247779F0" w:rsidR="00D719AB" w:rsidRPr="001C2122" w:rsidRDefault="00D719AB" w:rsidP="00154EF4">
            <w:pPr>
              <w:pStyle w:val="Amount"/>
              <w:ind w:left="-73" w:hanging="73"/>
            </w:pPr>
          </w:p>
        </w:tc>
        <w:tc>
          <w:tcPr>
            <w:tcW w:w="1265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749B4F50" w14:textId="168DA835" w:rsidR="00D719AB" w:rsidRPr="001C2122" w:rsidRDefault="00D719AB" w:rsidP="009D7158">
            <w:pPr>
              <w:pStyle w:val="Amount"/>
            </w:pPr>
          </w:p>
        </w:tc>
      </w:tr>
      <w:tr w:rsidR="0021544B" w:rsidRPr="001C2122" w14:paraId="3D476672" w14:textId="77777777" w:rsidTr="00E556CF">
        <w:trPr>
          <w:cantSplit/>
          <w:trHeight w:val="216"/>
        </w:trPr>
        <w:tc>
          <w:tcPr>
            <w:tcW w:w="824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14:paraId="4D03603B" w14:textId="3213C3A1" w:rsidR="00D719AB" w:rsidRPr="001E3C2E" w:rsidRDefault="00D719AB" w:rsidP="00704C33"/>
        </w:tc>
        <w:tc>
          <w:tcPr>
            <w:tcW w:w="7338" w:type="dxa"/>
            <w:gridSpan w:val="3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14:paraId="158F98D8" w14:textId="1148DE43" w:rsidR="00D719AB" w:rsidRPr="002F113B" w:rsidRDefault="002F113B" w:rsidP="00EC17E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53CCC"/>
              </w:rPr>
            </w:pPr>
            <w:r w:rsidRPr="002F113B">
              <w:rPr>
                <w:rFonts w:ascii="Tahoma" w:hAnsi="Tahoma"/>
                <w:color w:val="0000FF"/>
              </w:rPr>
              <w:t>Category #1 - Basic</w:t>
            </w:r>
          </w:p>
        </w:tc>
        <w:tc>
          <w:tcPr>
            <w:tcW w:w="1135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14:paraId="40E74F0A" w14:textId="231730A4" w:rsidR="00D719AB" w:rsidRPr="001C2122" w:rsidRDefault="0021544B" w:rsidP="00E556CF">
            <w:pPr>
              <w:pStyle w:val="Amount"/>
              <w:ind w:left="-73" w:hanging="142"/>
              <w:jc w:val="left"/>
            </w:pPr>
            <w:r>
              <w:rPr>
                <w:rFonts w:ascii="Tahoma" w:hAnsi="Tahoma"/>
                <w:color w:val="0000FF"/>
              </w:rPr>
              <w:t>USD$5.00</w:t>
            </w:r>
          </w:p>
        </w:tc>
        <w:tc>
          <w:tcPr>
            <w:tcW w:w="1265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14:paraId="04D011CC" w14:textId="4CBA6D9B" w:rsidR="00D719AB" w:rsidRPr="00E556CF" w:rsidRDefault="00E556CF" w:rsidP="00E556CF">
            <w:pPr>
              <w:pStyle w:val="Amount"/>
              <w:ind w:hanging="184"/>
              <w:jc w:val="left"/>
              <w:rPr>
                <w:color w:val="auto"/>
              </w:rPr>
            </w:pPr>
            <w:r w:rsidRPr="00E556CF">
              <w:rPr>
                <w:rFonts w:ascii="Tahoma" w:hAnsi="Tahoma"/>
                <w:color w:val="auto"/>
              </w:rPr>
              <w:t>USD$</w:t>
            </w:r>
          </w:p>
        </w:tc>
      </w:tr>
      <w:tr w:rsidR="0021544B" w:rsidRPr="001C2122" w14:paraId="262B44EC" w14:textId="77777777" w:rsidTr="00E556CF">
        <w:trPr>
          <w:cantSplit/>
          <w:trHeight w:val="216"/>
        </w:trPr>
        <w:tc>
          <w:tcPr>
            <w:tcW w:w="824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14:paraId="77320B1D" w14:textId="77777777" w:rsidR="00162F10" w:rsidRPr="001E3C2E" w:rsidRDefault="00162F10" w:rsidP="00704C33"/>
        </w:tc>
        <w:tc>
          <w:tcPr>
            <w:tcW w:w="7338" w:type="dxa"/>
            <w:gridSpan w:val="3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14:paraId="55E1405C" w14:textId="3DCF35E4" w:rsidR="00162F10" w:rsidRPr="002F113B" w:rsidRDefault="00162F10" w:rsidP="00364D75">
            <w:pPr>
              <w:pStyle w:val="Heading3"/>
              <w:rPr>
                <w:rFonts w:ascii="Tahoma" w:hAnsi="Tahoma"/>
                <w:b w:val="0"/>
                <w:color w:val="40404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3D6EE7C2" w14:textId="77777777" w:rsidR="00162F10" w:rsidRPr="001C2122" w:rsidRDefault="00162F10" w:rsidP="00E556CF">
            <w:pPr>
              <w:pStyle w:val="Amount"/>
              <w:ind w:left="-73" w:hanging="142"/>
              <w:jc w:val="left"/>
            </w:pPr>
          </w:p>
        </w:tc>
        <w:tc>
          <w:tcPr>
            <w:tcW w:w="1265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62BDCB40" w14:textId="77777777" w:rsidR="00162F10" w:rsidRPr="001C2122" w:rsidRDefault="00162F10" w:rsidP="00E556CF">
            <w:pPr>
              <w:pStyle w:val="Amount"/>
              <w:ind w:hanging="184"/>
            </w:pPr>
          </w:p>
        </w:tc>
      </w:tr>
      <w:tr w:rsidR="00E556CF" w:rsidRPr="001C2122" w14:paraId="1057064B" w14:textId="77777777" w:rsidTr="00E556CF">
        <w:trPr>
          <w:cantSplit/>
          <w:trHeight w:val="216"/>
        </w:trPr>
        <w:tc>
          <w:tcPr>
            <w:tcW w:w="824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14:paraId="64FFD013" w14:textId="537ABFB0" w:rsidR="00E556CF" w:rsidRPr="001E3C2E" w:rsidRDefault="00E556CF" w:rsidP="00704C33"/>
        </w:tc>
        <w:tc>
          <w:tcPr>
            <w:tcW w:w="7338" w:type="dxa"/>
            <w:gridSpan w:val="3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14:paraId="44DE4789" w14:textId="0B43A9A1" w:rsidR="00E556CF" w:rsidRPr="0021544B" w:rsidRDefault="00E556CF" w:rsidP="004B3AF4">
            <w:pPr>
              <w:ind w:right="-178"/>
            </w:pPr>
            <w:r w:rsidRPr="0021544B">
              <w:rPr>
                <w:rFonts w:ascii="Tahoma" w:hAnsi="Tahoma"/>
                <w:color w:val="008000"/>
              </w:rPr>
              <w:t>Category #2 - Standard</w:t>
            </w:r>
          </w:p>
        </w:tc>
        <w:tc>
          <w:tcPr>
            <w:tcW w:w="1135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14:paraId="1E6B3C6C" w14:textId="7FA53944" w:rsidR="00E556CF" w:rsidRPr="001C2122" w:rsidRDefault="00E556CF" w:rsidP="00E556CF">
            <w:pPr>
              <w:pStyle w:val="Amount"/>
              <w:ind w:left="-73" w:hanging="142"/>
              <w:jc w:val="left"/>
            </w:pPr>
            <w:r>
              <w:rPr>
                <w:rFonts w:ascii="Tahoma" w:hAnsi="Tahoma"/>
                <w:color w:val="008000"/>
              </w:rPr>
              <w:t>USD$7.00</w:t>
            </w:r>
          </w:p>
        </w:tc>
        <w:tc>
          <w:tcPr>
            <w:tcW w:w="1265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14:paraId="12F9B30F" w14:textId="683FF36C" w:rsidR="00E556CF" w:rsidRPr="001C2122" w:rsidRDefault="00E556CF" w:rsidP="00E556CF">
            <w:pPr>
              <w:pStyle w:val="Amount"/>
              <w:ind w:hanging="184"/>
              <w:jc w:val="left"/>
            </w:pPr>
            <w:r w:rsidRPr="00E556CF">
              <w:rPr>
                <w:rFonts w:ascii="Tahoma" w:hAnsi="Tahoma"/>
                <w:color w:val="auto"/>
              </w:rPr>
              <w:t>USD$</w:t>
            </w:r>
          </w:p>
        </w:tc>
      </w:tr>
      <w:tr w:rsidR="00E556CF" w:rsidRPr="001C2122" w14:paraId="6FF754C2" w14:textId="77777777" w:rsidTr="00E556CF">
        <w:trPr>
          <w:cantSplit/>
          <w:trHeight w:val="216"/>
        </w:trPr>
        <w:tc>
          <w:tcPr>
            <w:tcW w:w="824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14:paraId="7599156E" w14:textId="6CA7985A" w:rsidR="00E556CF" w:rsidRPr="001E3C2E" w:rsidRDefault="00E556CF" w:rsidP="00704C33"/>
        </w:tc>
        <w:tc>
          <w:tcPr>
            <w:tcW w:w="7338" w:type="dxa"/>
            <w:gridSpan w:val="3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14:paraId="0CD800EB" w14:textId="7016781C" w:rsidR="00E556CF" w:rsidRPr="002F113B" w:rsidRDefault="00E556CF" w:rsidP="00364D75">
            <w:pPr>
              <w:pStyle w:val="Heading3"/>
              <w:rPr>
                <w:rFonts w:ascii="Tahoma" w:hAnsi="Tahoma"/>
                <w:b w:val="0"/>
                <w:color w:val="40404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5A7F6D6" w14:textId="77777777" w:rsidR="00E556CF" w:rsidRPr="001C2122" w:rsidRDefault="00E556CF" w:rsidP="0021544B">
            <w:pPr>
              <w:pStyle w:val="Amount"/>
              <w:jc w:val="left"/>
            </w:pPr>
          </w:p>
        </w:tc>
        <w:tc>
          <w:tcPr>
            <w:tcW w:w="1265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27B543D0" w14:textId="77777777" w:rsidR="00E556CF" w:rsidRPr="001C2122" w:rsidRDefault="00E556CF" w:rsidP="00E556CF">
            <w:pPr>
              <w:pStyle w:val="Amount"/>
              <w:ind w:hanging="184"/>
            </w:pPr>
          </w:p>
        </w:tc>
      </w:tr>
      <w:tr w:rsidR="00E556CF" w:rsidRPr="001C2122" w14:paraId="37C1E5F2" w14:textId="77777777" w:rsidTr="00E556CF">
        <w:trPr>
          <w:cantSplit/>
          <w:trHeight w:val="216"/>
        </w:trPr>
        <w:tc>
          <w:tcPr>
            <w:tcW w:w="824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14:paraId="7E7B7A47" w14:textId="77777777" w:rsidR="00E556CF" w:rsidRPr="001E3C2E" w:rsidRDefault="00E556CF" w:rsidP="00704C33"/>
        </w:tc>
        <w:tc>
          <w:tcPr>
            <w:tcW w:w="7338" w:type="dxa"/>
            <w:gridSpan w:val="3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14:paraId="620EF3E5" w14:textId="290AB339" w:rsidR="00E556CF" w:rsidRPr="002F113B" w:rsidRDefault="00E556CF" w:rsidP="00AB55A6">
            <w:r w:rsidRPr="002F113B">
              <w:rPr>
                <w:rFonts w:ascii="Tahoma" w:hAnsi="Tahoma"/>
                <w:color w:val="800080"/>
              </w:rPr>
              <w:t>Category #3 - Professional</w:t>
            </w:r>
          </w:p>
        </w:tc>
        <w:tc>
          <w:tcPr>
            <w:tcW w:w="1135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14:paraId="72AF8D00" w14:textId="1014D506" w:rsidR="00E556CF" w:rsidRPr="001C2122" w:rsidRDefault="00E556CF" w:rsidP="00E556CF">
            <w:pPr>
              <w:pStyle w:val="Amount"/>
              <w:ind w:hanging="215"/>
              <w:jc w:val="left"/>
            </w:pPr>
            <w:r>
              <w:rPr>
                <w:rFonts w:ascii="Tahoma" w:hAnsi="Tahoma"/>
                <w:color w:val="800080"/>
              </w:rPr>
              <w:t>USD$9.00</w:t>
            </w:r>
          </w:p>
        </w:tc>
        <w:tc>
          <w:tcPr>
            <w:tcW w:w="1265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14:paraId="53C14005" w14:textId="6868EB66" w:rsidR="00E556CF" w:rsidRPr="001C2122" w:rsidRDefault="00E556CF" w:rsidP="00E556CF">
            <w:pPr>
              <w:pStyle w:val="Amount"/>
              <w:ind w:hanging="184"/>
              <w:jc w:val="left"/>
            </w:pPr>
            <w:r w:rsidRPr="00E556CF">
              <w:rPr>
                <w:rFonts w:ascii="Tahoma" w:hAnsi="Tahoma"/>
                <w:color w:val="auto"/>
              </w:rPr>
              <w:t>USD$</w:t>
            </w:r>
          </w:p>
        </w:tc>
      </w:tr>
      <w:tr w:rsidR="00E556CF" w:rsidRPr="002F113B" w14:paraId="515CB231" w14:textId="77777777" w:rsidTr="00E556CF">
        <w:trPr>
          <w:cantSplit/>
          <w:trHeight w:val="216"/>
        </w:trPr>
        <w:tc>
          <w:tcPr>
            <w:tcW w:w="824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14:paraId="249F3E7F" w14:textId="77777777" w:rsidR="00E556CF" w:rsidRPr="002F113B" w:rsidRDefault="00E556CF" w:rsidP="00704C33"/>
        </w:tc>
        <w:tc>
          <w:tcPr>
            <w:tcW w:w="7338" w:type="dxa"/>
            <w:gridSpan w:val="3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14:paraId="0C2D4FDA" w14:textId="400E349A" w:rsidR="00E556CF" w:rsidRPr="002F113B" w:rsidRDefault="00E556CF" w:rsidP="00364D75">
            <w:pPr>
              <w:pStyle w:val="Heading3"/>
              <w:rPr>
                <w:rFonts w:ascii="Tahoma" w:hAnsi="Tahoma"/>
                <w:b w:val="0"/>
                <w:color w:val="40404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415D1D23" w14:textId="77777777" w:rsidR="00E556CF" w:rsidRPr="002F113B" w:rsidRDefault="00E556CF" w:rsidP="00E556CF">
            <w:pPr>
              <w:pStyle w:val="Amount"/>
              <w:ind w:hanging="215"/>
              <w:jc w:val="left"/>
            </w:pPr>
          </w:p>
        </w:tc>
        <w:tc>
          <w:tcPr>
            <w:tcW w:w="1265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2C33915F" w14:textId="77777777" w:rsidR="00E556CF" w:rsidRPr="002F113B" w:rsidRDefault="00E556CF" w:rsidP="00E556CF">
            <w:pPr>
              <w:pStyle w:val="Amount"/>
              <w:ind w:hanging="184"/>
            </w:pPr>
          </w:p>
        </w:tc>
      </w:tr>
      <w:tr w:rsidR="00E556CF" w:rsidRPr="001C2122" w14:paraId="2D650DC0" w14:textId="77777777" w:rsidTr="00E556CF">
        <w:trPr>
          <w:cantSplit/>
          <w:trHeight w:val="216"/>
        </w:trPr>
        <w:tc>
          <w:tcPr>
            <w:tcW w:w="824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14:paraId="6C2CE2FB" w14:textId="77777777" w:rsidR="00E556CF" w:rsidRPr="001E3C2E" w:rsidRDefault="00E556CF" w:rsidP="00704C33"/>
        </w:tc>
        <w:tc>
          <w:tcPr>
            <w:tcW w:w="7338" w:type="dxa"/>
            <w:gridSpan w:val="3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14:paraId="110CA794" w14:textId="7C04D275" w:rsidR="00E556CF" w:rsidRPr="002F113B" w:rsidRDefault="00E556CF" w:rsidP="00AB55A6">
            <w:r w:rsidRPr="002F113B">
              <w:rPr>
                <w:rFonts w:ascii="Tahoma" w:hAnsi="Tahoma"/>
                <w:color w:val="FF0000"/>
              </w:rPr>
              <w:t>Category #4 - Designer</w:t>
            </w:r>
          </w:p>
        </w:tc>
        <w:tc>
          <w:tcPr>
            <w:tcW w:w="1135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14:paraId="2D859DED" w14:textId="34A4B3CF" w:rsidR="00E556CF" w:rsidRPr="001C2122" w:rsidRDefault="00E556CF" w:rsidP="00E556CF">
            <w:pPr>
              <w:pStyle w:val="Amount"/>
              <w:ind w:hanging="215"/>
              <w:jc w:val="left"/>
            </w:pPr>
            <w:r>
              <w:rPr>
                <w:rFonts w:ascii="Tahoma" w:hAnsi="Tahoma"/>
                <w:color w:val="FF0000"/>
              </w:rPr>
              <w:t>USD$12.00</w:t>
            </w:r>
          </w:p>
        </w:tc>
        <w:tc>
          <w:tcPr>
            <w:tcW w:w="1265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14:paraId="7A0859AC" w14:textId="288D053E" w:rsidR="00E556CF" w:rsidRPr="001C2122" w:rsidRDefault="00E556CF" w:rsidP="00E556CF">
            <w:pPr>
              <w:pStyle w:val="Amount"/>
              <w:ind w:hanging="184"/>
              <w:jc w:val="left"/>
            </w:pPr>
            <w:r w:rsidRPr="00E556CF">
              <w:rPr>
                <w:rFonts w:ascii="Tahoma" w:hAnsi="Tahoma"/>
                <w:color w:val="auto"/>
              </w:rPr>
              <w:t>USD$</w:t>
            </w:r>
          </w:p>
        </w:tc>
      </w:tr>
      <w:tr w:rsidR="00E556CF" w:rsidRPr="001C2122" w14:paraId="124011B7" w14:textId="77777777" w:rsidTr="00E556CF">
        <w:trPr>
          <w:cantSplit/>
          <w:trHeight w:val="381"/>
        </w:trPr>
        <w:tc>
          <w:tcPr>
            <w:tcW w:w="824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14:paraId="18CD58BE" w14:textId="77777777" w:rsidR="00E556CF" w:rsidRPr="001E3C2E" w:rsidRDefault="00E556CF" w:rsidP="00704C33"/>
        </w:tc>
        <w:tc>
          <w:tcPr>
            <w:tcW w:w="7338" w:type="dxa"/>
            <w:gridSpan w:val="3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14:paraId="18D22A45" w14:textId="22D78FC9" w:rsidR="00E556CF" w:rsidRPr="002F113B" w:rsidRDefault="00E556CF" w:rsidP="002F113B">
            <w:pPr>
              <w:pStyle w:val="Heading3"/>
              <w:rPr>
                <w:rFonts w:ascii="Tahoma" w:hAnsi="Tahoma"/>
                <w:b w:val="0"/>
                <w:color w:val="40404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1AC6A37" w14:textId="77777777" w:rsidR="00E556CF" w:rsidRPr="001C2122" w:rsidRDefault="00E556CF" w:rsidP="0021544B">
            <w:pPr>
              <w:pStyle w:val="Amount"/>
              <w:jc w:val="left"/>
            </w:pPr>
          </w:p>
        </w:tc>
        <w:tc>
          <w:tcPr>
            <w:tcW w:w="1265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E738EF4" w14:textId="77777777" w:rsidR="00E556CF" w:rsidRPr="001C2122" w:rsidRDefault="00E556CF" w:rsidP="009D7158">
            <w:pPr>
              <w:pStyle w:val="Amount"/>
            </w:pPr>
          </w:p>
        </w:tc>
      </w:tr>
      <w:tr w:rsidR="00E556CF" w:rsidRPr="001C2122" w14:paraId="5D70D75B" w14:textId="77777777" w:rsidTr="00E556CF">
        <w:trPr>
          <w:cantSplit/>
          <w:trHeight w:val="216"/>
        </w:trPr>
        <w:tc>
          <w:tcPr>
            <w:tcW w:w="824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14:paraId="3EF4629C" w14:textId="70569A54" w:rsidR="00E556CF" w:rsidRPr="001E3C2E" w:rsidRDefault="00E556CF" w:rsidP="00704C33"/>
        </w:tc>
        <w:tc>
          <w:tcPr>
            <w:tcW w:w="7338" w:type="dxa"/>
            <w:gridSpan w:val="3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14:paraId="4077DF4D" w14:textId="43F4FE60" w:rsidR="00E556CF" w:rsidRPr="002F113B" w:rsidRDefault="00E556CF" w:rsidP="00704C33">
            <w:r w:rsidRPr="002F113B">
              <w:rPr>
                <w:rFonts w:ascii="Tahoma" w:hAnsi="Tahoma"/>
                <w:color w:val="FF9900"/>
              </w:rPr>
              <w:t xml:space="preserve">Category </w:t>
            </w:r>
            <w:r>
              <w:rPr>
                <w:rFonts w:ascii="Tahoma" w:hAnsi="Tahoma"/>
                <w:color w:val="FF9900"/>
              </w:rPr>
              <w:t>#5 – Premium</w:t>
            </w:r>
          </w:p>
        </w:tc>
        <w:tc>
          <w:tcPr>
            <w:tcW w:w="1135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14:paraId="51BE64A3" w14:textId="76119081" w:rsidR="00E556CF" w:rsidRPr="001C2122" w:rsidRDefault="00E556CF" w:rsidP="00E556CF">
            <w:pPr>
              <w:pStyle w:val="Amount"/>
              <w:ind w:hanging="215"/>
              <w:jc w:val="left"/>
            </w:pPr>
            <w:r>
              <w:rPr>
                <w:rFonts w:ascii="Tahoma" w:hAnsi="Tahoma"/>
                <w:color w:val="FF9900"/>
              </w:rPr>
              <w:t>US$15.00</w:t>
            </w:r>
          </w:p>
        </w:tc>
        <w:tc>
          <w:tcPr>
            <w:tcW w:w="1265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14:paraId="1027AEFD" w14:textId="18630AA0" w:rsidR="00E556CF" w:rsidRPr="001C2122" w:rsidRDefault="00E556CF" w:rsidP="00E556CF">
            <w:pPr>
              <w:pStyle w:val="Amount"/>
              <w:ind w:hanging="184"/>
              <w:jc w:val="left"/>
            </w:pPr>
            <w:r w:rsidRPr="00E556CF">
              <w:rPr>
                <w:rFonts w:ascii="Tahoma" w:hAnsi="Tahoma"/>
                <w:color w:val="auto"/>
              </w:rPr>
              <w:t>USD$</w:t>
            </w:r>
          </w:p>
        </w:tc>
      </w:tr>
      <w:tr w:rsidR="00E556CF" w:rsidRPr="001C2122" w14:paraId="07851593" w14:textId="77777777" w:rsidTr="00E556CF">
        <w:trPr>
          <w:cantSplit/>
          <w:trHeight w:val="323"/>
        </w:trPr>
        <w:tc>
          <w:tcPr>
            <w:tcW w:w="824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14:paraId="4D02A7C8" w14:textId="77777777" w:rsidR="00E556CF" w:rsidRPr="001E3C2E" w:rsidRDefault="00E556CF" w:rsidP="00704C33"/>
        </w:tc>
        <w:tc>
          <w:tcPr>
            <w:tcW w:w="7338" w:type="dxa"/>
            <w:gridSpan w:val="3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14:paraId="07197A63" w14:textId="77777777" w:rsidR="00E556CF" w:rsidRDefault="00E556CF" w:rsidP="00704C33"/>
          <w:p w14:paraId="79EB88CE" w14:textId="72CF0ADE" w:rsidR="00E556CF" w:rsidRPr="002F113B" w:rsidRDefault="00E556CF" w:rsidP="00704C33"/>
        </w:tc>
        <w:tc>
          <w:tcPr>
            <w:tcW w:w="1135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5BEC4F47" w14:textId="77777777" w:rsidR="00E556CF" w:rsidRPr="001C2122" w:rsidRDefault="00E556CF" w:rsidP="00E556CF">
            <w:pPr>
              <w:pStyle w:val="Amount"/>
              <w:ind w:hanging="215"/>
              <w:jc w:val="left"/>
            </w:pPr>
          </w:p>
        </w:tc>
        <w:tc>
          <w:tcPr>
            <w:tcW w:w="1265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3AA4E28" w14:textId="77777777" w:rsidR="00E556CF" w:rsidRPr="001C2122" w:rsidRDefault="00E556CF" w:rsidP="00E556CF">
            <w:pPr>
              <w:pStyle w:val="Amount"/>
              <w:ind w:hanging="184"/>
            </w:pPr>
          </w:p>
        </w:tc>
      </w:tr>
      <w:tr w:rsidR="00E556CF" w:rsidRPr="001C2122" w14:paraId="291204DF" w14:textId="77777777" w:rsidTr="00E556CF">
        <w:trPr>
          <w:cantSplit/>
          <w:trHeight w:val="216"/>
        </w:trPr>
        <w:tc>
          <w:tcPr>
            <w:tcW w:w="824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14:paraId="17994EFE" w14:textId="77777777" w:rsidR="00E556CF" w:rsidRPr="001E3C2E" w:rsidRDefault="00E556CF" w:rsidP="00704C33"/>
        </w:tc>
        <w:tc>
          <w:tcPr>
            <w:tcW w:w="7338" w:type="dxa"/>
            <w:gridSpan w:val="3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14:paraId="6F782EA7" w14:textId="14052980" w:rsidR="00E556CF" w:rsidRPr="001E3C2E" w:rsidRDefault="00E556CF" w:rsidP="00704C33">
            <w:r>
              <w:rPr>
                <w:rFonts w:ascii="Tahoma" w:hAnsi="Tahoma"/>
                <w:color w:val="008080"/>
              </w:rPr>
              <w:t>Category #6</w:t>
            </w:r>
            <w:r w:rsidRPr="002F113B">
              <w:rPr>
                <w:rFonts w:ascii="Tahoma" w:hAnsi="Tahoma"/>
                <w:color w:val="008080"/>
              </w:rPr>
              <w:t xml:space="preserve"> </w:t>
            </w:r>
            <w:r>
              <w:rPr>
                <w:rFonts w:ascii="Tahoma" w:hAnsi="Tahoma"/>
                <w:color w:val="008080"/>
              </w:rPr>
              <w:t>–</w:t>
            </w:r>
            <w:r w:rsidRPr="002F113B">
              <w:rPr>
                <w:rStyle w:val="apple-converted-space"/>
                <w:rFonts w:ascii="Tahoma" w:hAnsi="Tahoma"/>
                <w:color w:val="008080"/>
              </w:rPr>
              <w:t> </w:t>
            </w:r>
            <w:proofErr w:type="spellStart"/>
            <w:r w:rsidRPr="002F113B">
              <w:rPr>
                <w:rFonts w:ascii="Tahoma" w:hAnsi="Tahoma"/>
                <w:color w:val="008080"/>
              </w:rPr>
              <w:t>MultiPix</w:t>
            </w:r>
            <w:proofErr w:type="spellEnd"/>
            <w:r>
              <w:rPr>
                <w:rFonts w:ascii="Tahoma" w:hAnsi="Tahoma"/>
                <w:color w:val="008080"/>
              </w:rPr>
              <w:t xml:space="preserve"> Price per extra photo (one photo included)</w:t>
            </w:r>
          </w:p>
        </w:tc>
        <w:tc>
          <w:tcPr>
            <w:tcW w:w="1135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14:paraId="70A2A856" w14:textId="5C81E51F" w:rsidR="00E556CF" w:rsidRPr="001C2122" w:rsidRDefault="00E556CF" w:rsidP="00E556CF">
            <w:pPr>
              <w:pStyle w:val="Amount"/>
              <w:ind w:hanging="215"/>
              <w:jc w:val="left"/>
            </w:pPr>
            <w:r>
              <w:rPr>
                <w:rFonts w:ascii="Tahoma" w:hAnsi="Tahoma"/>
                <w:color w:val="008080"/>
              </w:rPr>
              <w:t>USD$2.00ea</w:t>
            </w:r>
          </w:p>
        </w:tc>
        <w:tc>
          <w:tcPr>
            <w:tcW w:w="1265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14:paraId="2B20EC32" w14:textId="147B3275" w:rsidR="00E556CF" w:rsidRPr="001C2122" w:rsidRDefault="00E556CF" w:rsidP="00E556CF">
            <w:pPr>
              <w:pStyle w:val="Amount"/>
              <w:ind w:hanging="184"/>
              <w:jc w:val="left"/>
            </w:pPr>
            <w:r w:rsidRPr="00E556CF">
              <w:rPr>
                <w:rFonts w:ascii="Tahoma" w:hAnsi="Tahoma"/>
                <w:color w:val="auto"/>
              </w:rPr>
              <w:t>USD$</w:t>
            </w:r>
          </w:p>
        </w:tc>
      </w:tr>
      <w:tr w:rsidR="00E556CF" w:rsidRPr="001C2122" w14:paraId="62C66AD4" w14:textId="77777777" w:rsidTr="00E556CF">
        <w:trPr>
          <w:cantSplit/>
          <w:trHeight w:val="216"/>
        </w:trPr>
        <w:tc>
          <w:tcPr>
            <w:tcW w:w="824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14:paraId="33519629" w14:textId="77777777" w:rsidR="00E556CF" w:rsidRPr="001E3C2E" w:rsidRDefault="00E556CF" w:rsidP="00704C33"/>
        </w:tc>
        <w:tc>
          <w:tcPr>
            <w:tcW w:w="7338" w:type="dxa"/>
            <w:gridSpan w:val="3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14:paraId="42B3CF03" w14:textId="77777777" w:rsidR="00E556CF" w:rsidRDefault="00E556CF" w:rsidP="00704C33"/>
          <w:p w14:paraId="5BFA70BE" w14:textId="2F57E2DA" w:rsidR="00E556CF" w:rsidRPr="001E3C2E" w:rsidRDefault="00E556CF" w:rsidP="00704C33"/>
        </w:tc>
        <w:tc>
          <w:tcPr>
            <w:tcW w:w="1135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31C41EA9" w14:textId="77777777" w:rsidR="00E556CF" w:rsidRPr="001C2122" w:rsidRDefault="00E556CF" w:rsidP="00E556CF">
            <w:pPr>
              <w:pStyle w:val="Amount"/>
              <w:ind w:hanging="215"/>
              <w:jc w:val="left"/>
            </w:pPr>
          </w:p>
        </w:tc>
        <w:tc>
          <w:tcPr>
            <w:tcW w:w="1265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4BD919FA" w14:textId="77777777" w:rsidR="00E556CF" w:rsidRPr="001C2122" w:rsidRDefault="00E556CF" w:rsidP="00E556CF">
            <w:pPr>
              <w:pStyle w:val="Amount"/>
              <w:ind w:hanging="184"/>
            </w:pPr>
          </w:p>
        </w:tc>
      </w:tr>
      <w:tr w:rsidR="00E556CF" w:rsidRPr="001C2122" w14:paraId="63AB0AC9" w14:textId="77777777" w:rsidTr="00E556CF">
        <w:trPr>
          <w:cantSplit/>
          <w:trHeight w:val="216"/>
        </w:trPr>
        <w:tc>
          <w:tcPr>
            <w:tcW w:w="824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14:paraId="70FD2D24" w14:textId="77777777" w:rsidR="00E556CF" w:rsidRPr="001E3C2E" w:rsidRDefault="00E556CF" w:rsidP="00704C33"/>
        </w:tc>
        <w:tc>
          <w:tcPr>
            <w:tcW w:w="7338" w:type="dxa"/>
            <w:gridSpan w:val="3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14:paraId="7E3FB199" w14:textId="49419525" w:rsidR="00E556CF" w:rsidRPr="006E33A2" w:rsidRDefault="00E556CF" w:rsidP="008466A5">
            <w:pPr>
              <w:rPr>
                <w:rFonts w:ascii="Tahoma" w:hAnsi="Tahoma"/>
                <w:i/>
                <w:color w:val="auto"/>
              </w:rPr>
            </w:pPr>
            <w:r w:rsidRPr="00922F99">
              <w:rPr>
                <w:rFonts w:ascii="Tahoma" w:hAnsi="Tahoma"/>
                <w:color w:val="auto"/>
                <w:u w:val="single"/>
              </w:rPr>
              <w:t xml:space="preserve">Turn Around </w:t>
            </w:r>
            <w:r w:rsidRPr="006E33A2">
              <w:rPr>
                <w:rFonts w:ascii="Tahoma" w:hAnsi="Tahoma"/>
                <w:i/>
                <w:color w:val="auto"/>
              </w:rPr>
              <w:t>Time – please select the speed of turn around you require</w:t>
            </w:r>
          </w:p>
          <w:p w14:paraId="3BB9AE06" w14:textId="3841F517" w:rsidR="00E556CF" w:rsidRPr="00922F99" w:rsidRDefault="00E556CF" w:rsidP="008466A5">
            <w:pPr>
              <w:rPr>
                <w:color w:val="auto"/>
              </w:rPr>
            </w:pPr>
            <w:r>
              <w:rPr>
                <w:rFonts w:ascii="Tahoma" w:hAnsi="Tahoma"/>
                <w:color w:val="auto"/>
              </w:rPr>
              <w:t>Normal</w:t>
            </w:r>
            <w:proofErr w:type="gramStart"/>
            <w:r>
              <w:rPr>
                <w:rFonts w:ascii="Tahoma" w:hAnsi="Tahoma"/>
                <w:color w:val="auto"/>
              </w:rPr>
              <w:t>:-</w:t>
            </w:r>
            <w:proofErr w:type="gramEnd"/>
            <w:r>
              <w:rPr>
                <w:rFonts w:ascii="Tahoma" w:hAnsi="Tahoma"/>
                <w:color w:val="auto"/>
              </w:rPr>
              <w:t>3</w:t>
            </w:r>
            <w:r w:rsidRPr="00922F99">
              <w:rPr>
                <w:rFonts w:ascii="Tahoma" w:hAnsi="Tahoma"/>
                <w:color w:val="auto"/>
              </w:rPr>
              <w:t xml:space="preserve"> days +$00;</w:t>
            </w:r>
            <w:r>
              <w:rPr>
                <w:rFonts w:ascii="Tahoma" w:hAnsi="Tahoma"/>
                <w:color w:val="auto"/>
              </w:rPr>
              <w:t xml:space="preserve"> </w:t>
            </w:r>
            <w:r w:rsidRPr="00922F99">
              <w:rPr>
                <w:rFonts w:ascii="Tahoma" w:hAnsi="Tahoma"/>
                <w:color w:val="auto"/>
              </w:rPr>
              <w:t xml:space="preserve">Urgent:48 </w:t>
            </w:r>
            <w:proofErr w:type="spellStart"/>
            <w:r w:rsidRPr="00922F99">
              <w:rPr>
                <w:rFonts w:ascii="Tahoma" w:hAnsi="Tahoma"/>
                <w:color w:val="auto"/>
              </w:rPr>
              <w:t>hrs</w:t>
            </w:r>
            <w:proofErr w:type="spellEnd"/>
            <w:r w:rsidRPr="00922F99">
              <w:rPr>
                <w:rFonts w:ascii="Tahoma" w:hAnsi="Tahoma"/>
                <w:color w:val="auto"/>
              </w:rPr>
              <w:t xml:space="preserve"> +$5;</w:t>
            </w:r>
            <w:r>
              <w:rPr>
                <w:rFonts w:ascii="Tahoma" w:hAnsi="Tahoma"/>
                <w:color w:val="auto"/>
              </w:rPr>
              <w:t xml:space="preserve"> </w:t>
            </w:r>
            <w:r w:rsidRPr="00922F99">
              <w:rPr>
                <w:rFonts w:ascii="Tahoma" w:hAnsi="Tahoma"/>
                <w:color w:val="auto"/>
              </w:rPr>
              <w:t xml:space="preserve">Emergency:24 </w:t>
            </w:r>
            <w:proofErr w:type="spellStart"/>
            <w:r w:rsidRPr="00922F99">
              <w:rPr>
                <w:rFonts w:ascii="Tahoma" w:hAnsi="Tahoma"/>
                <w:color w:val="auto"/>
              </w:rPr>
              <w:t>hrs</w:t>
            </w:r>
            <w:proofErr w:type="spellEnd"/>
            <w:r w:rsidRPr="00922F99">
              <w:rPr>
                <w:rFonts w:ascii="Tahoma" w:hAnsi="Tahoma"/>
                <w:color w:val="auto"/>
              </w:rPr>
              <w:t xml:space="preserve"> +$10;</w:t>
            </w:r>
            <w:r>
              <w:rPr>
                <w:rFonts w:ascii="Tahoma" w:hAnsi="Tahoma"/>
                <w:color w:val="auto"/>
              </w:rPr>
              <w:t xml:space="preserve"> </w:t>
            </w:r>
            <w:r w:rsidRPr="00922F99">
              <w:rPr>
                <w:rFonts w:ascii="Tahoma" w:hAnsi="Tahoma"/>
                <w:color w:val="auto"/>
              </w:rPr>
              <w:t xml:space="preserve">Life Threatening:4 </w:t>
            </w:r>
            <w:proofErr w:type="spellStart"/>
            <w:r w:rsidRPr="00922F99">
              <w:rPr>
                <w:rFonts w:ascii="Tahoma" w:hAnsi="Tahoma"/>
                <w:color w:val="auto"/>
              </w:rPr>
              <w:t>hrs</w:t>
            </w:r>
            <w:proofErr w:type="spellEnd"/>
            <w:r w:rsidRPr="00922F99">
              <w:rPr>
                <w:rFonts w:ascii="Tahoma" w:hAnsi="Tahoma"/>
                <w:color w:val="auto"/>
              </w:rPr>
              <w:t>+$20</w:t>
            </w:r>
          </w:p>
        </w:tc>
        <w:tc>
          <w:tcPr>
            <w:tcW w:w="1135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14:paraId="5D55DE0A" w14:textId="073DD046" w:rsidR="00E556CF" w:rsidRPr="001C2122" w:rsidRDefault="00E556CF" w:rsidP="00E556CF">
            <w:pPr>
              <w:pStyle w:val="Amount"/>
              <w:ind w:hanging="215"/>
              <w:jc w:val="left"/>
            </w:pPr>
            <w:r>
              <w:rPr>
                <w:rFonts w:ascii="Tahoma" w:hAnsi="Tahoma"/>
                <w:color w:val="auto"/>
              </w:rPr>
              <w:t>USD$</w:t>
            </w:r>
          </w:p>
        </w:tc>
        <w:tc>
          <w:tcPr>
            <w:tcW w:w="1265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14:paraId="423418DF" w14:textId="0DF39ECF" w:rsidR="00E556CF" w:rsidRPr="001C2122" w:rsidRDefault="00E556CF" w:rsidP="00E556CF">
            <w:pPr>
              <w:pStyle w:val="Amount"/>
              <w:ind w:hanging="184"/>
              <w:jc w:val="left"/>
            </w:pPr>
            <w:r w:rsidRPr="00E556CF">
              <w:rPr>
                <w:rFonts w:ascii="Tahoma" w:hAnsi="Tahoma"/>
                <w:color w:val="auto"/>
              </w:rPr>
              <w:t>USD$</w:t>
            </w:r>
          </w:p>
        </w:tc>
      </w:tr>
      <w:tr w:rsidR="00E556CF" w:rsidRPr="001C2122" w14:paraId="574C7643" w14:textId="77777777" w:rsidTr="00E556CF">
        <w:trPr>
          <w:gridAfter w:val="3"/>
          <w:wAfter w:w="7235" w:type="dxa"/>
          <w:cantSplit/>
          <w:trHeight w:val="216"/>
        </w:trPr>
        <w:tc>
          <w:tcPr>
            <w:tcW w:w="824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14:paraId="33C9B0D0" w14:textId="6C8D2487" w:rsidR="00E556CF" w:rsidRPr="001E3C2E" w:rsidRDefault="00E556CF" w:rsidP="00704C33"/>
        </w:tc>
        <w:tc>
          <w:tcPr>
            <w:tcW w:w="1404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3C4ED50" w14:textId="77777777" w:rsidR="00E556CF" w:rsidRPr="001C2122" w:rsidRDefault="00E556CF" w:rsidP="009D7158">
            <w:pPr>
              <w:pStyle w:val="Amount"/>
            </w:pPr>
          </w:p>
        </w:tc>
        <w:tc>
          <w:tcPr>
            <w:tcW w:w="1099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04D0BF6D" w14:textId="77777777" w:rsidR="00E556CF" w:rsidRPr="001C2122" w:rsidRDefault="00E556CF" w:rsidP="009D7158">
            <w:pPr>
              <w:pStyle w:val="Amount"/>
            </w:pPr>
          </w:p>
        </w:tc>
      </w:tr>
      <w:tr w:rsidR="00E556CF" w:rsidRPr="001C2122" w14:paraId="0CB781F3" w14:textId="77777777" w:rsidTr="00E556CF">
        <w:trPr>
          <w:cantSplit/>
          <w:trHeight w:val="216"/>
        </w:trPr>
        <w:tc>
          <w:tcPr>
            <w:tcW w:w="824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14:paraId="2B61D4FD" w14:textId="77777777" w:rsidR="00E556CF" w:rsidRPr="001E3C2E" w:rsidRDefault="00E556CF" w:rsidP="00704C33"/>
        </w:tc>
        <w:tc>
          <w:tcPr>
            <w:tcW w:w="7338" w:type="dxa"/>
            <w:gridSpan w:val="3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vAlign w:val="center"/>
          </w:tcPr>
          <w:p w14:paraId="6334AFEC" w14:textId="30D49131" w:rsidR="00E556CF" w:rsidRPr="001E3C2E" w:rsidRDefault="00E556CF" w:rsidP="00704C33">
            <w:r w:rsidRPr="00E556CF">
              <w:rPr>
                <w:rFonts w:ascii="Tahoma" w:hAnsi="Tahoma"/>
                <w:b/>
                <w:color w:val="auto"/>
              </w:rPr>
              <w:t>Extra Requests</w:t>
            </w:r>
            <w:r>
              <w:rPr>
                <w:rFonts w:ascii="Tahoma" w:hAnsi="Tahoma"/>
                <w:color w:val="auto"/>
              </w:rPr>
              <w:t>: Please add here</w:t>
            </w:r>
          </w:p>
        </w:tc>
        <w:tc>
          <w:tcPr>
            <w:tcW w:w="1135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14:paraId="774DCB8B" w14:textId="77777777" w:rsidR="00E556CF" w:rsidRPr="001C2122" w:rsidRDefault="00E556CF" w:rsidP="009D7158">
            <w:pPr>
              <w:pStyle w:val="Amount"/>
            </w:pPr>
          </w:p>
        </w:tc>
        <w:tc>
          <w:tcPr>
            <w:tcW w:w="1265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14:paraId="7E869964" w14:textId="53B90DDB" w:rsidR="00E556CF" w:rsidRPr="001C2122" w:rsidRDefault="00E556CF" w:rsidP="00E556CF">
            <w:pPr>
              <w:pStyle w:val="Amount"/>
              <w:ind w:hanging="184"/>
              <w:jc w:val="left"/>
            </w:pPr>
            <w:r w:rsidRPr="00E556CF">
              <w:rPr>
                <w:rFonts w:ascii="Tahoma" w:hAnsi="Tahoma"/>
                <w:color w:val="auto"/>
              </w:rPr>
              <w:t>USD$</w:t>
            </w:r>
          </w:p>
        </w:tc>
      </w:tr>
      <w:tr w:rsidR="00E556CF" w:rsidRPr="001C2122" w14:paraId="74B7BE64" w14:textId="77777777" w:rsidTr="00E556CF">
        <w:trPr>
          <w:cantSplit/>
          <w:trHeight w:val="216"/>
        </w:trPr>
        <w:tc>
          <w:tcPr>
            <w:tcW w:w="824" w:type="dxa"/>
            <w:tcBorders>
              <w:top w:val="single" w:sz="4" w:space="0" w:color="D0DEDE" w:themeColor="accent3" w:themeTint="6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0FB0D" w14:textId="77777777" w:rsidR="00E556CF" w:rsidRPr="001E3C2E" w:rsidRDefault="00E556CF" w:rsidP="00704C33"/>
        </w:tc>
        <w:tc>
          <w:tcPr>
            <w:tcW w:w="7338" w:type="dxa"/>
            <w:gridSpan w:val="3"/>
            <w:tcBorders>
              <w:top w:val="single" w:sz="4" w:space="0" w:color="D0DEDE" w:themeColor="accent3" w:themeTint="6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C0F44" w14:textId="77777777" w:rsidR="00E556CF" w:rsidRPr="001E3C2E" w:rsidRDefault="00E556CF" w:rsidP="00704C33"/>
        </w:tc>
        <w:tc>
          <w:tcPr>
            <w:tcW w:w="1135" w:type="dxa"/>
            <w:tcBorders>
              <w:top w:val="single" w:sz="4" w:space="0" w:color="D0DEDE" w:themeColor="accent3" w:themeTint="66"/>
              <w:left w:val="nil"/>
              <w:bottom w:val="nil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14:paraId="12D29320" w14:textId="6009F62A" w:rsidR="00E556CF" w:rsidRPr="001E3C2E" w:rsidRDefault="00E556CF" w:rsidP="00F5020A">
            <w:pPr>
              <w:pStyle w:val="Heading2"/>
            </w:pPr>
          </w:p>
        </w:tc>
        <w:tc>
          <w:tcPr>
            <w:tcW w:w="1265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3362EA00" w14:textId="284B9041" w:rsidR="00E556CF" w:rsidRPr="001C2122" w:rsidRDefault="00E556CF" w:rsidP="00E556CF">
            <w:pPr>
              <w:pStyle w:val="Amount"/>
              <w:ind w:hanging="184"/>
            </w:pPr>
          </w:p>
        </w:tc>
      </w:tr>
      <w:tr w:rsidR="00E556CF" w:rsidRPr="001C2122" w14:paraId="5275F918" w14:textId="77777777" w:rsidTr="00E556CF">
        <w:trPr>
          <w:cantSplit/>
          <w:trHeight w:val="216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FEB9A" w14:textId="77777777" w:rsidR="00E556CF" w:rsidRPr="001E3C2E" w:rsidRDefault="00E556CF" w:rsidP="00704C33"/>
        </w:tc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E54BB" w14:textId="77777777" w:rsidR="00E556CF" w:rsidRPr="001E3C2E" w:rsidRDefault="00E556CF" w:rsidP="00704C33"/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14:paraId="77953EFB" w14:textId="52CC9110" w:rsidR="00E556CF" w:rsidRPr="001E3C2E" w:rsidRDefault="00E556CF" w:rsidP="00F5020A">
            <w:pPr>
              <w:pStyle w:val="Heading2"/>
            </w:pPr>
          </w:p>
        </w:tc>
        <w:tc>
          <w:tcPr>
            <w:tcW w:w="1265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E7EEEE" w:themeFill="accent3" w:themeFillTint="33"/>
            <w:tcMar>
              <w:left w:w="216" w:type="dxa"/>
              <w:right w:w="216" w:type="dxa"/>
            </w:tcMar>
            <w:vAlign w:val="center"/>
          </w:tcPr>
          <w:p w14:paraId="339E141A" w14:textId="77777777" w:rsidR="00E556CF" w:rsidRPr="001C2122" w:rsidRDefault="00E556CF" w:rsidP="00E556CF">
            <w:pPr>
              <w:pStyle w:val="Amount"/>
              <w:ind w:hanging="184"/>
            </w:pPr>
          </w:p>
        </w:tc>
      </w:tr>
      <w:tr w:rsidR="00E556CF" w:rsidRPr="001C2122" w14:paraId="2D511050" w14:textId="77777777" w:rsidTr="00E556CF">
        <w:trPr>
          <w:cantSplit/>
          <w:trHeight w:val="216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1EAC8" w14:textId="77777777" w:rsidR="00E556CF" w:rsidRPr="001E3C2E" w:rsidRDefault="00E556CF" w:rsidP="00704C33"/>
        </w:tc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8C50E" w14:textId="77777777" w:rsidR="00E556CF" w:rsidRPr="001E3C2E" w:rsidRDefault="00E556CF" w:rsidP="00704C33"/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D0DEDE" w:themeColor="accent3" w:themeTint="66"/>
            </w:tcBorders>
            <w:shd w:val="clear" w:color="auto" w:fill="FFFFFF"/>
            <w:vAlign w:val="center"/>
          </w:tcPr>
          <w:p w14:paraId="05ACB874" w14:textId="501DD85B" w:rsidR="00E556CF" w:rsidRPr="00E556CF" w:rsidRDefault="00E556CF" w:rsidP="00F5020A">
            <w:pPr>
              <w:pStyle w:val="Heading2"/>
            </w:pPr>
            <w:r w:rsidRPr="00E556CF">
              <w:t>Total Due</w:t>
            </w:r>
          </w:p>
        </w:tc>
        <w:tc>
          <w:tcPr>
            <w:tcW w:w="1265" w:type="dxa"/>
            <w:tcBorders>
              <w:top w:val="single" w:sz="4" w:space="0" w:color="D0DEDE" w:themeColor="accent3" w:themeTint="66"/>
              <w:left w:val="single" w:sz="4" w:space="0" w:color="D0DEDE" w:themeColor="accent3" w:themeTint="66"/>
              <w:bottom w:val="single" w:sz="4" w:space="0" w:color="D0DEDE" w:themeColor="accent3" w:themeTint="66"/>
              <w:right w:val="single" w:sz="4" w:space="0" w:color="D0DEDE" w:themeColor="accent3" w:themeTint="66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4E2CF21D" w14:textId="68F5AAA5" w:rsidR="00E556CF" w:rsidRPr="00E556CF" w:rsidRDefault="00E556CF" w:rsidP="00E556CF">
            <w:pPr>
              <w:pStyle w:val="Amount"/>
              <w:ind w:hanging="184"/>
              <w:jc w:val="left"/>
              <w:rPr>
                <w:b/>
              </w:rPr>
            </w:pPr>
            <w:r w:rsidRPr="00E556CF">
              <w:rPr>
                <w:rFonts w:ascii="Tahoma" w:hAnsi="Tahoma"/>
                <w:b/>
                <w:color w:val="auto"/>
              </w:rPr>
              <w:t>USD$</w:t>
            </w:r>
          </w:p>
        </w:tc>
      </w:tr>
    </w:tbl>
    <w:p w14:paraId="4E9E1DA6" w14:textId="77777777" w:rsidR="00E556CF" w:rsidRDefault="00E556CF" w:rsidP="00E556CF">
      <w:pPr>
        <w:jc w:val="both"/>
      </w:pPr>
    </w:p>
    <w:p w14:paraId="22E44385" w14:textId="6320A4D2" w:rsidR="00E556CF" w:rsidRPr="004B1E30" w:rsidRDefault="004B1E30" w:rsidP="004B1E30">
      <w:pPr>
        <w:rPr>
          <w:u w:val="single"/>
        </w:rPr>
      </w:pPr>
      <w:r w:rsidRPr="004B1E30">
        <w:rPr>
          <w:u w:val="single"/>
        </w:rPr>
        <w:t>Please add any extra notes, requirements, comments</w:t>
      </w:r>
      <w:r>
        <w:rPr>
          <w:u w:val="single"/>
        </w:rPr>
        <w:t xml:space="preserve"> etc</w:t>
      </w:r>
      <w:r w:rsidR="00975F4F">
        <w:rPr>
          <w:u w:val="single"/>
        </w:rPr>
        <w:t>.</w:t>
      </w:r>
      <w:r w:rsidRPr="004B1E30">
        <w:rPr>
          <w:u w:val="single"/>
        </w:rPr>
        <w:t xml:space="preserve"> HERE:</w:t>
      </w:r>
    </w:p>
    <w:p w14:paraId="3E2298CB" w14:textId="77777777" w:rsidR="00E556CF" w:rsidRDefault="00E556CF" w:rsidP="004B1E30">
      <w:pPr>
        <w:pStyle w:val="ThankYou"/>
        <w:jc w:val="left"/>
        <w:rPr>
          <w:i w:val="0"/>
        </w:rPr>
      </w:pPr>
    </w:p>
    <w:p w14:paraId="3383A258" w14:textId="77777777" w:rsidR="004B1E30" w:rsidRDefault="004B1E30" w:rsidP="004B1E30">
      <w:pPr>
        <w:pStyle w:val="ThankYou"/>
        <w:jc w:val="left"/>
        <w:rPr>
          <w:i w:val="0"/>
        </w:rPr>
      </w:pPr>
    </w:p>
    <w:p w14:paraId="5BF7C995" w14:textId="77777777" w:rsidR="004B1E30" w:rsidRDefault="004B1E30" w:rsidP="004B1E30">
      <w:pPr>
        <w:pStyle w:val="ThankYou"/>
        <w:jc w:val="left"/>
        <w:rPr>
          <w:i w:val="0"/>
        </w:rPr>
      </w:pPr>
    </w:p>
    <w:p w14:paraId="4BFD3B22" w14:textId="77777777" w:rsidR="004B1E30" w:rsidRDefault="004B1E30" w:rsidP="004B1E30">
      <w:pPr>
        <w:pStyle w:val="ThankYou"/>
        <w:jc w:val="left"/>
        <w:rPr>
          <w:i w:val="0"/>
        </w:rPr>
      </w:pPr>
    </w:p>
    <w:p w14:paraId="4145BFAD" w14:textId="77777777" w:rsidR="004B1E30" w:rsidRDefault="004B1E30" w:rsidP="004B1E30">
      <w:pPr>
        <w:pStyle w:val="ThankYou"/>
        <w:jc w:val="left"/>
        <w:rPr>
          <w:i w:val="0"/>
        </w:rPr>
      </w:pPr>
      <w:bookmarkStart w:id="0" w:name="_GoBack"/>
      <w:bookmarkEnd w:id="0"/>
    </w:p>
    <w:p w14:paraId="2BD7208C" w14:textId="77777777" w:rsidR="004B1E30" w:rsidRDefault="004B1E30" w:rsidP="004B1E30">
      <w:pPr>
        <w:pStyle w:val="ThankYou"/>
        <w:jc w:val="left"/>
        <w:rPr>
          <w:i w:val="0"/>
        </w:rPr>
      </w:pPr>
    </w:p>
    <w:p w14:paraId="607AB1C2" w14:textId="06C6445D" w:rsidR="002B6734" w:rsidRPr="004B1E30" w:rsidRDefault="00AB55A6" w:rsidP="00E556CF">
      <w:pPr>
        <w:pStyle w:val="ThankYou"/>
        <w:rPr>
          <w:rFonts w:ascii="Arial" w:hAnsi="Arial" w:cs="Arial"/>
          <w:b w:val="0"/>
          <w:i w:val="0"/>
          <w:color w:val="auto"/>
        </w:rPr>
      </w:pPr>
      <w:r w:rsidRPr="004B1E30">
        <w:rPr>
          <w:rFonts w:ascii="Arial" w:hAnsi="Arial" w:cs="Arial"/>
          <w:b w:val="0"/>
          <w:i w:val="0"/>
          <w:color w:val="auto"/>
        </w:rPr>
        <w:t xml:space="preserve">PO Box 362, Flagstaff Hill SA  5159 Australia </w:t>
      </w:r>
      <w:r w:rsidR="004B1E30" w:rsidRPr="004B1E30">
        <w:rPr>
          <w:rFonts w:ascii="Arial" w:hAnsi="Arial" w:cs="Arial"/>
          <w:b w:val="0"/>
          <w:i w:val="0"/>
          <w:color w:val="auto"/>
        </w:rPr>
        <w:t xml:space="preserve">• </w:t>
      </w:r>
      <w:r w:rsidR="002B6734" w:rsidRPr="004B1E30">
        <w:rPr>
          <w:rFonts w:ascii="Arial" w:hAnsi="Arial" w:cs="Arial"/>
          <w:b w:val="0"/>
          <w:i w:val="0"/>
          <w:color w:val="auto"/>
        </w:rPr>
        <w:t xml:space="preserve">email: </w:t>
      </w:r>
      <w:hyperlink r:id="rId8" w:history="1">
        <w:proofErr w:type="spellStart"/>
        <w:r w:rsidR="002B6734" w:rsidRPr="004B1E30">
          <w:rPr>
            <w:rStyle w:val="Hyperlink"/>
            <w:rFonts w:ascii="Arial" w:hAnsi="Arial" w:cs="Arial"/>
            <w:b w:val="0"/>
            <w:i w:val="0"/>
            <w:color w:val="auto"/>
          </w:rPr>
          <w:t>louismitton@gmail.com</w:t>
        </w:r>
      </w:hyperlink>
    </w:p>
    <w:p w14:paraId="17B1A661" w14:textId="20C76FA5" w:rsidR="002B6734" w:rsidRPr="004B1E30" w:rsidRDefault="002B6734" w:rsidP="00E556CF">
      <w:pPr>
        <w:pStyle w:val="ThankYou"/>
        <w:rPr>
          <w:rFonts w:ascii="Arial" w:hAnsi="Arial" w:cs="Arial"/>
          <w:b w:val="0"/>
          <w:color w:val="auto"/>
        </w:rPr>
      </w:pPr>
      <w:r w:rsidRPr="004B1E30">
        <w:rPr>
          <w:rFonts w:ascii="Arial" w:hAnsi="Arial" w:cs="Arial"/>
          <w:b w:val="0"/>
          <w:i w:val="0"/>
          <w:color w:val="auto"/>
        </w:rPr>
        <w:t>Paypal</w:t>
      </w:r>
      <w:proofErr w:type="spellEnd"/>
      <w:r w:rsidRPr="004B1E30">
        <w:rPr>
          <w:rFonts w:ascii="Arial" w:hAnsi="Arial" w:cs="Arial"/>
          <w:b w:val="0"/>
          <w:i w:val="0"/>
          <w:color w:val="auto"/>
        </w:rPr>
        <w:t xml:space="preserve">: </w:t>
      </w:r>
      <w:r w:rsidRPr="004B1E30">
        <w:rPr>
          <w:rStyle w:val="Strong"/>
          <w:rFonts w:ascii="Arial" w:hAnsi="Arial" w:cs="Arial"/>
          <w:b/>
          <w:i w:val="0"/>
          <w:color w:val="auto"/>
          <w:shd w:val="clear" w:color="auto" w:fill="FFFFFF"/>
        </w:rPr>
        <w:fldChar w:fldCharType="begin"/>
      </w:r>
      <w:r w:rsidRPr="004B1E30">
        <w:rPr>
          <w:rStyle w:val="Strong"/>
          <w:rFonts w:ascii="Arial" w:hAnsi="Arial" w:cs="Arial"/>
          <w:b/>
          <w:i w:val="0"/>
          <w:color w:val="auto"/>
          <w:shd w:val="clear" w:color="auto" w:fill="FFFFFF"/>
        </w:rPr>
        <w:instrText xml:space="preserve"> HYPERLINK "https://www.paypal.com/" \t "_blank" </w:instrText>
      </w:r>
      <w:r w:rsidRPr="004B1E30">
        <w:rPr>
          <w:rStyle w:val="Strong"/>
          <w:rFonts w:ascii="Arial" w:hAnsi="Arial" w:cs="Arial"/>
          <w:b/>
          <w:i w:val="0"/>
          <w:color w:val="auto"/>
          <w:shd w:val="clear" w:color="auto" w:fill="FFFFFF"/>
        </w:rPr>
      </w:r>
      <w:r w:rsidRPr="004B1E30">
        <w:rPr>
          <w:rStyle w:val="Strong"/>
          <w:rFonts w:ascii="Arial" w:hAnsi="Arial" w:cs="Arial"/>
          <w:b/>
          <w:i w:val="0"/>
          <w:color w:val="auto"/>
          <w:shd w:val="clear" w:color="auto" w:fill="FFFFFF"/>
        </w:rPr>
        <w:fldChar w:fldCharType="separate"/>
      </w:r>
      <w:r w:rsidRPr="004B1E30">
        <w:rPr>
          <w:rStyle w:val="Hyperlink"/>
          <w:rFonts w:ascii="Arial" w:hAnsi="Arial" w:cs="Arial"/>
          <w:b w:val="0"/>
          <w:bCs/>
          <w:i w:val="0"/>
          <w:color w:val="auto"/>
          <w:shd w:val="clear" w:color="auto" w:fill="FFFFFF"/>
        </w:rPr>
        <w:t>https://www.paypal.com</w:t>
      </w:r>
      <w:r w:rsidRPr="004B1E30">
        <w:rPr>
          <w:rStyle w:val="Strong"/>
          <w:rFonts w:ascii="Arial" w:hAnsi="Arial" w:cs="Arial"/>
          <w:b/>
          <w:i w:val="0"/>
          <w:color w:val="auto"/>
          <w:shd w:val="clear" w:color="auto" w:fill="FFFFFF"/>
        </w:rPr>
        <w:fldChar w:fldCharType="end"/>
      </w:r>
      <w:r w:rsidRPr="004B1E30">
        <w:rPr>
          <w:rStyle w:val="Strong"/>
          <w:rFonts w:ascii="Arial" w:hAnsi="Arial" w:cs="Arial"/>
          <w:b/>
          <w:i w:val="0"/>
          <w:color w:val="auto"/>
          <w:shd w:val="clear" w:color="auto" w:fill="FFFFFF"/>
        </w:rPr>
        <w:t xml:space="preserve"> </w:t>
      </w:r>
      <w:r w:rsidR="004B1E30" w:rsidRPr="004B1E30">
        <w:rPr>
          <w:rStyle w:val="Strong"/>
          <w:rFonts w:ascii="Arial" w:hAnsi="Arial" w:cs="Arial"/>
          <w:b/>
          <w:i w:val="0"/>
          <w:color w:val="auto"/>
          <w:shd w:val="clear" w:color="auto" w:fill="FFFFFF"/>
        </w:rPr>
        <w:t>•</w:t>
      </w:r>
      <w:r w:rsidRPr="004B1E30">
        <w:rPr>
          <w:rFonts w:ascii="Arial" w:hAnsi="Arial" w:cs="Arial"/>
          <w:b w:val="0"/>
          <w:i w:val="0"/>
          <w:color w:val="auto"/>
        </w:rPr>
        <w:t xml:space="preserve"> Please make all payment via </w:t>
      </w:r>
      <w:proofErr w:type="spellStart"/>
      <w:r w:rsidRPr="004B1E30">
        <w:rPr>
          <w:rFonts w:ascii="Arial" w:hAnsi="Arial" w:cs="Arial"/>
          <w:b w:val="0"/>
          <w:i w:val="0"/>
          <w:color w:val="auto"/>
        </w:rPr>
        <w:t>Paypal</w:t>
      </w:r>
      <w:proofErr w:type="spellEnd"/>
      <w:r w:rsidRPr="004B1E30">
        <w:rPr>
          <w:rFonts w:ascii="Arial" w:hAnsi="Arial" w:cs="Arial"/>
          <w:b w:val="0"/>
          <w:i w:val="0"/>
          <w:color w:val="auto"/>
        </w:rPr>
        <w:t xml:space="preserve"> in US$ to</w:t>
      </w:r>
      <w:r w:rsidR="004B1E30" w:rsidRPr="004B1E30">
        <w:rPr>
          <w:rFonts w:ascii="Arial" w:hAnsi="Arial" w:cs="Arial"/>
          <w:b w:val="0"/>
          <w:i w:val="0"/>
          <w:color w:val="auto"/>
        </w:rPr>
        <w:t xml:space="preserve"> •</w:t>
      </w:r>
      <w:r w:rsidRPr="004B1E30">
        <w:rPr>
          <w:rFonts w:ascii="Arial" w:hAnsi="Arial" w:cs="Arial"/>
          <w:b w:val="0"/>
          <w:i w:val="0"/>
          <w:color w:val="auto"/>
        </w:rPr>
        <w:t xml:space="preserve"> </w:t>
      </w:r>
      <w:hyperlink r:id="rId9" w:history="1">
        <w:r w:rsidR="004B1E30" w:rsidRPr="00E92254">
          <w:rPr>
            <w:rStyle w:val="Hyperlink"/>
            <w:rFonts w:ascii="Arial" w:hAnsi="Arial" w:cs="Arial"/>
            <w:b w:val="0"/>
            <w:i w:val="0"/>
          </w:rPr>
          <w:t>louismitton@gmail.com</w:t>
        </w:r>
      </w:hyperlink>
    </w:p>
    <w:sectPr w:rsidR="002B6734" w:rsidRPr="004B1E30" w:rsidSect="004B1E30">
      <w:pgSz w:w="12240" w:h="15840"/>
      <w:pgMar w:top="993" w:right="1080" w:bottom="42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DD"/>
    <w:rsid w:val="00010191"/>
    <w:rsid w:val="00047F0F"/>
    <w:rsid w:val="000653AC"/>
    <w:rsid w:val="000C0419"/>
    <w:rsid w:val="000E042A"/>
    <w:rsid w:val="000F6B47"/>
    <w:rsid w:val="000F7D4F"/>
    <w:rsid w:val="00110A48"/>
    <w:rsid w:val="00140EA0"/>
    <w:rsid w:val="001442FF"/>
    <w:rsid w:val="00154EF4"/>
    <w:rsid w:val="00156AE8"/>
    <w:rsid w:val="001623DD"/>
    <w:rsid w:val="00162F10"/>
    <w:rsid w:val="00202E66"/>
    <w:rsid w:val="0021544B"/>
    <w:rsid w:val="00245463"/>
    <w:rsid w:val="002523E9"/>
    <w:rsid w:val="00272EA7"/>
    <w:rsid w:val="00275EE5"/>
    <w:rsid w:val="002808AB"/>
    <w:rsid w:val="002B6734"/>
    <w:rsid w:val="002F113B"/>
    <w:rsid w:val="002F6035"/>
    <w:rsid w:val="00311C97"/>
    <w:rsid w:val="00320870"/>
    <w:rsid w:val="00323154"/>
    <w:rsid w:val="003272DA"/>
    <w:rsid w:val="00364D75"/>
    <w:rsid w:val="00374377"/>
    <w:rsid w:val="00383580"/>
    <w:rsid w:val="003E5FCD"/>
    <w:rsid w:val="00442CDA"/>
    <w:rsid w:val="0045588D"/>
    <w:rsid w:val="004B1E30"/>
    <w:rsid w:val="004B3AF4"/>
    <w:rsid w:val="004F0260"/>
    <w:rsid w:val="004F202D"/>
    <w:rsid w:val="005003EE"/>
    <w:rsid w:val="005209B5"/>
    <w:rsid w:val="00594034"/>
    <w:rsid w:val="005B6DAA"/>
    <w:rsid w:val="005E012F"/>
    <w:rsid w:val="00630B97"/>
    <w:rsid w:val="00652F8F"/>
    <w:rsid w:val="006E33A2"/>
    <w:rsid w:val="006F1903"/>
    <w:rsid w:val="00704C33"/>
    <w:rsid w:val="0073469B"/>
    <w:rsid w:val="00744F17"/>
    <w:rsid w:val="007724C9"/>
    <w:rsid w:val="007B38EB"/>
    <w:rsid w:val="008043B0"/>
    <w:rsid w:val="00820427"/>
    <w:rsid w:val="008466A5"/>
    <w:rsid w:val="0086459E"/>
    <w:rsid w:val="008C5A0E"/>
    <w:rsid w:val="008E45DF"/>
    <w:rsid w:val="008E658A"/>
    <w:rsid w:val="00922F99"/>
    <w:rsid w:val="00954EF9"/>
    <w:rsid w:val="00975F4F"/>
    <w:rsid w:val="009947CC"/>
    <w:rsid w:val="009B1AC0"/>
    <w:rsid w:val="009D7158"/>
    <w:rsid w:val="00A10FEC"/>
    <w:rsid w:val="00A472D4"/>
    <w:rsid w:val="00A63377"/>
    <w:rsid w:val="00A70A1E"/>
    <w:rsid w:val="00A86C1B"/>
    <w:rsid w:val="00A87BAC"/>
    <w:rsid w:val="00A908B1"/>
    <w:rsid w:val="00AB55A6"/>
    <w:rsid w:val="00AD6E6B"/>
    <w:rsid w:val="00AE4300"/>
    <w:rsid w:val="00B04B5A"/>
    <w:rsid w:val="00B21027"/>
    <w:rsid w:val="00B27435"/>
    <w:rsid w:val="00B35C32"/>
    <w:rsid w:val="00B55A9D"/>
    <w:rsid w:val="00BC1C07"/>
    <w:rsid w:val="00BC53C7"/>
    <w:rsid w:val="00C06212"/>
    <w:rsid w:val="00C4517A"/>
    <w:rsid w:val="00C50F0E"/>
    <w:rsid w:val="00CA1C8D"/>
    <w:rsid w:val="00CB5528"/>
    <w:rsid w:val="00D46685"/>
    <w:rsid w:val="00D719AB"/>
    <w:rsid w:val="00D824D4"/>
    <w:rsid w:val="00DE4286"/>
    <w:rsid w:val="00E020A7"/>
    <w:rsid w:val="00E47F00"/>
    <w:rsid w:val="00E556CF"/>
    <w:rsid w:val="00E67574"/>
    <w:rsid w:val="00E75058"/>
    <w:rsid w:val="00EA4C41"/>
    <w:rsid w:val="00EB4F05"/>
    <w:rsid w:val="00EC17E1"/>
    <w:rsid w:val="00F5020A"/>
    <w:rsid w:val="00F96753"/>
    <w:rsid w:val="00FE322D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033C8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286"/>
    <w:rPr>
      <w:rFonts w:asciiTheme="minorHAnsi" w:hAnsiTheme="minorHAnsi"/>
      <w:color w:val="404040" w:themeColor="text1" w:themeTint="BF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2B6734"/>
    <w:pPr>
      <w:keepNext/>
      <w:spacing w:line="800" w:lineRule="exact"/>
      <w:ind w:left="-703"/>
      <w:jc w:val="center"/>
      <w:outlineLvl w:val="0"/>
    </w:pPr>
    <w:rPr>
      <w:rFonts w:asciiTheme="majorHAnsi" w:hAnsiTheme="majorHAnsi" w:cs="Arial"/>
      <w:bCs/>
      <w:i/>
      <w:color w:val="8CADAE" w:themeColor="accent3"/>
      <w:kern w:val="44"/>
      <w:sz w:val="72"/>
      <w:szCs w:val="72"/>
    </w:rPr>
  </w:style>
  <w:style w:type="paragraph" w:styleId="Heading2">
    <w:name w:val="heading 2"/>
    <w:basedOn w:val="Normal"/>
    <w:next w:val="Normal"/>
    <w:qFormat/>
    <w:rsid w:val="00F5020A"/>
    <w:pPr>
      <w:spacing w:line="240" w:lineRule="atLeast"/>
      <w:jc w:val="right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nhideWhenUsed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qFormat/>
    <w:rsid w:val="00156AE8"/>
    <w:pPr>
      <w:jc w:val="right"/>
    </w:pPr>
  </w:style>
  <w:style w:type="paragraph" w:customStyle="1" w:styleId="DateandNumber">
    <w:name w:val="Date and Number"/>
    <w:basedOn w:val="Normal"/>
    <w:qFormat/>
    <w:rsid w:val="00F5020A"/>
    <w:pPr>
      <w:spacing w:line="264" w:lineRule="auto"/>
      <w:jc w:val="right"/>
    </w:pPr>
    <w:rPr>
      <w:spacing w:val="4"/>
    </w:rPr>
  </w:style>
  <w:style w:type="paragraph" w:styleId="BalloonText">
    <w:name w:val="Balloon Text"/>
    <w:basedOn w:val="Normal"/>
    <w:link w:val="BalloonTextChar"/>
    <w:semiHidden/>
    <w:unhideWhenUsed/>
    <w:rsid w:val="00F5020A"/>
    <w:rPr>
      <w:rFonts w:ascii="Tahoma" w:hAnsi="Tahoma" w:cs="Tahoma"/>
    </w:rPr>
  </w:style>
  <w:style w:type="paragraph" w:customStyle="1" w:styleId="Slogan">
    <w:name w:val="Slogan"/>
    <w:basedOn w:val="Normal"/>
    <w:qFormat/>
    <w:rsid w:val="00F5020A"/>
    <w:rPr>
      <w:b/>
      <w:i/>
      <w:spacing w:val="4"/>
      <w:sz w:val="14"/>
      <w:szCs w:val="18"/>
    </w:rPr>
  </w:style>
  <w:style w:type="paragraph" w:customStyle="1" w:styleId="Centered">
    <w:name w:val="Centered"/>
    <w:basedOn w:val="Normal"/>
    <w:qFormat/>
    <w:rsid w:val="00F5020A"/>
    <w:pPr>
      <w:spacing w:before="520"/>
      <w:jc w:val="center"/>
    </w:pPr>
    <w:rPr>
      <w:color w:val="618889" w:themeColor="accent3" w:themeShade="BF"/>
      <w:szCs w:val="18"/>
    </w:rPr>
  </w:style>
  <w:style w:type="paragraph" w:customStyle="1" w:styleId="ColumnHeadings">
    <w:name w:val="Column Headings"/>
    <w:basedOn w:val="Normal"/>
    <w:autoRedefine/>
    <w:qFormat/>
    <w:rsid w:val="00154EF4"/>
    <w:pPr>
      <w:jc w:val="center"/>
    </w:pPr>
    <w:rPr>
      <w:b/>
      <w:color w:val="FFFFFF" w:themeColor="background1"/>
    </w:rPr>
  </w:style>
  <w:style w:type="character" w:customStyle="1" w:styleId="BalloonTextChar">
    <w:name w:val="Balloon Text Char"/>
    <w:basedOn w:val="DefaultParagraphFont"/>
    <w:link w:val="BalloonText"/>
    <w:semiHidden/>
    <w:rsid w:val="00DE4286"/>
    <w:rPr>
      <w:rFonts w:ascii="Tahoma" w:hAnsi="Tahoma" w:cs="Tahoma"/>
      <w:color w:val="404040" w:themeColor="text1" w:themeTint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020A"/>
    <w:rPr>
      <w:color w:val="808080"/>
    </w:rPr>
  </w:style>
  <w:style w:type="paragraph" w:customStyle="1" w:styleId="ThankYou">
    <w:name w:val="Thank You"/>
    <w:basedOn w:val="Normal"/>
    <w:autoRedefine/>
    <w:qFormat/>
    <w:rsid w:val="00F5020A"/>
    <w:pPr>
      <w:spacing w:before="100"/>
      <w:jc w:val="center"/>
    </w:pPr>
    <w:rPr>
      <w:b/>
      <w:i/>
      <w:sz w:val="20"/>
    </w:rPr>
  </w:style>
  <w:style w:type="paragraph" w:customStyle="1" w:styleId="Right-alignedtext">
    <w:name w:val="Right-aligned text"/>
    <w:basedOn w:val="Normal"/>
    <w:qFormat/>
    <w:rsid w:val="00F5020A"/>
    <w:pPr>
      <w:spacing w:line="240" w:lineRule="atLeast"/>
      <w:jc w:val="right"/>
    </w:pPr>
  </w:style>
  <w:style w:type="character" w:styleId="Hyperlink">
    <w:name w:val="Hyperlink"/>
    <w:basedOn w:val="DefaultParagraphFont"/>
    <w:unhideWhenUsed/>
    <w:rsid w:val="00162F10"/>
    <w:rPr>
      <w:color w:val="00A3D6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B6734"/>
    <w:rPr>
      <w:color w:val="694F07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B6734"/>
    <w:rPr>
      <w:b/>
      <w:bCs/>
    </w:rPr>
  </w:style>
  <w:style w:type="character" w:customStyle="1" w:styleId="apple-converted-space">
    <w:name w:val="apple-converted-space"/>
    <w:basedOn w:val="DefaultParagraphFont"/>
    <w:rsid w:val="002B6734"/>
  </w:style>
  <w:style w:type="paragraph" w:styleId="NormalWeb">
    <w:name w:val="Normal (Web)"/>
    <w:basedOn w:val="Normal"/>
    <w:uiPriority w:val="99"/>
    <w:semiHidden/>
    <w:unhideWhenUsed/>
    <w:rsid w:val="002B6734"/>
    <w:pPr>
      <w:spacing w:before="100" w:beforeAutospacing="1" w:after="100" w:afterAutospacing="1"/>
    </w:pPr>
    <w:rPr>
      <w:rFonts w:ascii="Times" w:eastAsiaTheme="minorEastAsia" w:hAnsi="Times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286"/>
    <w:rPr>
      <w:rFonts w:asciiTheme="minorHAnsi" w:hAnsiTheme="minorHAnsi"/>
      <w:color w:val="404040" w:themeColor="text1" w:themeTint="BF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2B6734"/>
    <w:pPr>
      <w:keepNext/>
      <w:spacing w:line="800" w:lineRule="exact"/>
      <w:ind w:left="-703"/>
      <w:jc w:val="center"/>
      <w:outlineLvl w:val="0"/>
    </w:pPr>
    <w:rPr>
      <w:rFonts w:asciiTheme="majorHAnsi" w:hAnsiTheme="majorHAnsi" w:cs="Arial"/>
      <w:bCs/>
      <w:i/>
      <w:color w:val="8CADAE" w:themeColor="accent3"/>
      <w:kern w:val="44"/>
      <w:sz w:val="72"/>
      <w:szCs w:val="72"/>
    </w:rPr>
  </w:style>
  <w:style w:type="paragraph" w:styleId="Heading2">
    <w:name w:val="heading 2"/>
    <w:basedOn w:val="Normal"/>
    <w:next w:val="Normal"/>
    <w:qFormat/>
    <w:rsid w:val="00F5020A"/>
    <w:pPr>
      <w:spacing w:line="240" w:lineRule="atLeast"/>
      <w:jc w:val="right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nhideWhenUsed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qFormat/>
    <w:rsid w:val="00156AE8"/>
    <w:pPr>
      <w:jc w:val="right"/>
    </w:pPr>
  </w:style>
  <w:style w:type="paragraph" w:customStyle="1" w:styleId="DateandNumber">
    <w:name w:val="Date and Number"/>
    <w:basedOn w:val="Normal"/>
    <w:qFormat/>
    <w:rsid w:val="00F5020A"/>
    <w:pPr>
      <w:spacing w:line="264" w:lineRule="auto"/>
      <w:jc w:val="right"/>
    </w:pPr>
    <w:rPr>
      <w:spacing w:val="4"/>
    </w:rPr>
  </w:style>
  <w:style w:type="paragraph" w:styleId="BalloonText">
    <w:name w:val="Balloon Text"/>
    <w:basedOn w:val="Normal"/>
    <w:link w:val="BalloonTextChar"/>
    <w:semiHidden/>
    <w:unhideWhenUsed/>
    <w:rsid w:val="00F5020A"/>
    <w:rPr>
      <w:rFonts w:ascii="Tahoma" w:hAnsi="Tahoma" w:cs="Tahoma"/>
    </w:rPr>
  </w:style>
  <w:style w:type="paragraph" w:customStyle="1" w:styleId="Slogan">
    <w:name w:val="Slogan"/>
    <w:basedOn w:val="Normal"/>
    <w:qFormat/>
    <w:rsid w:val="00F5020A"/>
    <w:rPr>
      <w:b/>
      <w:i/>
      <w:spacing w:val="4"/>
      <w:sz w:val="14"/>
      <w:szCs w:val="18"/>
    </w:rPr>
  </w:style>
  <w:style w:type="paragraph" w:customStyle="1" w:styleId="Centered">
    <w:name w:val="Centered"/>
    <w:basedOn w:val="Normal"/>
    <w:qFormat/>
    <w:rsid w:val="00F5020A"/>
    <w:pPr>
      <w:spacing w:before="520"/>
      <w:jc w:val="center"/>
    </w:pPr>
    <w:rPr>
      <w:color w:val="618889" w:themeColor="accent3" w:themeShade="BF"/>
      <w:szCs w:val="18"/>
    </w:rPr>
  </w:style>
  <w:style w:type="paragraph" w:customStyle="1" w:styleId="ColumnHeadings">
    <w:name w:val="Column Headings"/>
    <w:basedOn w:val="Normal"/>
    <w:autoRedefine/>
    <w:qFormat/>
    <w:rsid w:val="00154EF4"/>
    <w:pPr>
      <w:jc w:val="center"/>
    </w:pPr>
    <w:rPr>
      <w:b/>
      <w:color w:val="FFFFFF" w:themeColor="background1"/>
    </w:rPr>
  </w:style>
  <w:style w:type="character" w:customStyle="1" w:styleId="BalloonTextChar">
    <w:name w:val="Balloon Text Char"/>
    <w:basedOn w:val="DefaultParagraphFont"/>
    <w:link w:val="BalloonText"/>
    <w:semiHidden/>
    <w:rsid w:val="00DE4286"/>
    <w:rPr>
      <w:rFonts w:ascii="Tahoma" w:hAnsi="Tahoma" w:cs="Tahoma"/>
      <w:color w:val="404040" w:themeColor="text1" w:themeTint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020A"/>
    <w:rPr>
      <w:color w:val="808080"/>
    </w:rPr>
  </w:style>
  <w:style w:type="paragraph" w:customStyle="1" w:styleId="ThankYou">
    <w:name w:val="Thank You"/>
    <w:basedOn w:val="Normal"/>
    <w:autoRedefine/>
    <w:qFormat/>
    <w:rsid w:val="00F5020A"/>
    <w:pPr>
      <w:spacing w:before="100"/>
      <w:jc w:val="center"/>
    </w:pPr>
    <w:rPr>
      <w:b/>
      <w:i/>
      <w:sz w:val="20"/>
    </w:rPr>
  </w:style>
  <w:style w:type="paragraph" w:customStyle="1" w:styleId="Right-alignedtext">
    <w:name w:val="Right-aligned text"/>
    <w:basedOn w:val="Normal"/>
    <w:qFormat/>
    <w:rsid w:val="00F5020A"/>
    <w:pPr>
      <w:spacing w:line="240" w:lineRule="atLeast"/>
      <w:jc w:val="right"/>
    </w:pPr>
  </w:style>
  <w:style w:type="character" w:styleId="Hyperlink">
    <w:name w:val="Hyperlink"/>
    <w:basedOn w:val="DefaultParagraphFont"/>
    <w:unhideWhenUsed/>
    <w:rsid w:val="00162F10"/>
    <w:rPr>
      <w:color w:val="00A3D6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B6734"/>
    <w:rPr>
      <w:color w:val="694F07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B6734"/>
    <w:rPr>
      <w:b/>
      <w:bCs/>
    </w:rPr>
  </w:style>
  <w:style w:type="character" w:customStyle="1" w:styleId="apple-converted-space">
    <w:name w:val="apple-converted-space"/>
    <w:basedOn w:val="DefaultParagraphFont"/>
    <w:rsid w:val="002B6734"/>
  </w:style>
  <w:style w:type="paragraph" w:styleId="NormalWeb">
    <w:name w:val="Normal (Web)"/>
    <w:basedOn w:val="Normal"/>
    <w:uiPriority w:val="99"/>
    <w:semiHidden/>
    <w:unhideWhenUsed/>
    <w:rsid w:val="002B6734"/>
    <w:pPr>
      <w:spacing w:before="100" w:beforeAutospacing="1" w:after="100" w:afterAutospacing="1"/>
    </w:pPr>
    <w:rPr>
      <w:rFonts w:ascii="Times" w:eastAsiaTheme="minorEastAsia" w:hAnsi="Times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mailto:louismitton@gmail.com" TargetMode="External"/><Relationship Id="rId9" Type="http://schemas.openxmlformats.org/officeDocument/2006/relationships/hyperlink" Target="mailto:louismitton@gmail.com" TargetMode="Externa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mt:5zdgf9wj4r56v7yl11kwslr80000gn:T:TM0280479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D41BEAA61A074E809D07EF5AD41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49095-AFF7-774D-91D2-612EBE3BE4A8}"/>
      </w:docPartPr>
      <w:docPartBody>
        <w:p w:rsidR="003E3C89" w:rsidRDefault="003E3C89">
          <w:pPr>
            <w:pStyle w:val="7ED41BEAA61A074E809D07EF5AD41C17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89"/>
    <w:rsid w:val="003E3C89"/>
    <w:rsid w:val="0049739C"/>
    <w:rsid w:val="005D676D"/>
    <w:rsid w:val="00FB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A0D95C871BD04A8896C7EE45D8FE7D">
    <w:name w:val="CFA0D95C871BD04A8896C7EE45D8FE7D"/>
  </w:style>
  <w:style w:type="paragraph" w:customStyle="1" w:styleId="7ED41BEAA61A074E809D07EF5AD41C17">
    <w:name w:val="7ED41BEAA61A074E809D07EF5AD41C17"/>
  </w:style>
  <w:style w:type="paragraph" w:customStyle="1" w:styleId="14AFDC1619EB12479CED0207CD817992">
    <w:name w:val="14AFDC1619EB12479CED0207CD817992"/>
  </w:style>
  <w:style w:type="paragraph" w:customStyle="1" w:styleId="76814223925FFC4484ECCED7BDBF524C">
    <w:name w:val="76814223925FFC4484ECCED7BDBF524C"/>
  </w:style>
  <w:style w:type="paragraph" w:customStyle="1" w:styleId="30E5467009D23947AF3BA57CEC09B945">
    <w:name w:val="30E5467009D23947AF3BA57CEC09B945"/>
  </w:style>
  <w:style w:type="paragraph" w:customStyle="1" w:styleId="05AD5193A159D148BAAB34754A94E38D">
    <w:name w:val="05AD5193A159D148BAAB34754A94E38D"/>
  </w:style>
  <w:style w:type="paragraph" w:customStyle="1" w:styleId="2DDFF185AB6218468581CF7CE5428196">
    <w:name w:val="2DDFF185AB6218468581CF7CE5428196"/>
  </w:style>
  <w:style w:type="paragraph" w:customStyle="1" w:styleId="4BE82D85D23E8341B92383B2564D853F">
    <w:name w:val="4BE82D85D23E8341B92383B2564D853F"/>
  </w:style>
  <w:style w:type="paragraph" w:customStyle="1" w:styleId="229138F5B59D004EA3935D52F6CC912D">
    <w:name w:val="229138F5B59D004EA3935D52F6CC912D"/>
  </w:style>
  <w:style w:type="paragraph" w:customStyle="1" w:styleId="F90995597178614DA0779956C59310A5">
    <w:name w:val="F90995597178614DA0779956C59310A5"/>
  </w:style>
  <w:style w:type="paragraph" w:customStyle="1" w:styleId="44F98ED969D08A448A296F9EC86D5670">
    <w:name w:val="44F98ED969D08A448A296F9EC86D5670"/>
  </w:style>
  <w:style w:type="paragraph" w:customStyle="1" w:styleId="B1A03F7321878D42A742ACD37C4BE46E">
    <w:name w:val="B1A03F7321878D42A742ACD37C4BE46E"/>
  </w:style>
  <w:style w:type="paragraph" w:customStyle="1" w:styleId="907C6774F68E50449B4E06FEBB4CFB03">
    <w:name w:val="907C6774F68E50449B4E06FEBB4CFB03"/>
  </w:style>
  <w:style w:type="paragraph" w:customStyle="1" w:styleId="5E79DDF647E1D7468C77A356E0CF3036">
    <w:name w:val="5E79DDF647E1D7468C77A356E0CF3036"/>
  </w:style>
  <w:style w:type="paragraph" w:customStyle="1" w:styleId="DFEB77D29D82DC4A894A783B83F0D10C">
    <w:name w:val="DFEB77D29D82DC4A894A783B83F0D10C"/>
  </w:style>
  <w:style w:type="paragraph" w:customStyle="1" w:styleId="ECE7616D7F7AEB4EB3736C13BD7479FE">
    <w:name w:val="ECE7616D7F7AEB4EB3736C13BD7479FE"/>
    <w:rsid w:val="00FB7866"/>
  </w:style>
  <w:style w:type="paragraph" w:customStyle="1" w:styleId="B86594C92670C14BBA8CFDC00988EC85">
    <w:name w:val="B86594C92670C14BBA8CFDC00988EC85"/>
    <w:rsid w:val="0049739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A0D95C871BD04A8896C7EE45D8FE7D">
    <w:name w:val="CFA0D95C871BD04A8896C7EE45D8FE7D"/>
  </w:style>
  <w:style w:type="paragraph" w:customStyle="1" w:styleId="7ED41BEAA61A074E809D07EF5AD41C17">
    <w:name w:val="7ED41BEAA61A074E809D07EF5AD41C17"/>
  </w:style>
  <w:style w:type="paragraph" w:customStyle="1" w:styleId="14AFDC1619EB12479CED0207CD817992">
    <w:name w:val="14AFDC1619EB12479CED0207CD817992"/>
  </w:style>
  <w:style w:type="paragraph" w:customStyle="1" w:styleId="76814223925FFC4484ECCED7BDBF524C">
    <w:name w:val="76814223925FFC4484ECCED7BDBF524C"/>
  </w:style>
  <w:style w:type="paragraph" w:customStyle="1" w:styleId="30E5467009D23947AF3BA57CEC09B945">
    <w:name w:val="30E5467009D23947AF3BA57CEC09B945"/>
  </w:style>
  <w:style w:type="paragraph" w:customStyle="1" w:styleId="05AD5193A159D148BAAB34754A94E38D">
    <w:name w:val="05AD5193A159D148BAAB34754A94E38D"/>
  </w:style>
  <w:style w:type="paragraph" w:customStyle="1" w:styleId="2DDFF185AB6218468581CF7CE5428196">
    <w:name w:val="2DDFF185AB6218468581CF7CE5428196"/>
  </w:style>
  <w:style w:type="paragraph" w:customStyle="1" w:styleId="4BE82D85D23E8341B92383B2564D853F">
    <w:name w:val="4BE82D85D23E8341B92383B2564D853F"/>
  </w:style>
  <w:style w:type="paragraph" w:customStyle="1" w:styleId="229138F5B59D004EA3935D52F6CC912D">
    <w:name w:val="229138F5B59D004EA3935D52F6CC912D"/>
  </w:style>
  <w:style w:type="paragraph" w:customStyle="1" w:styleId="F90995597178614DA0779956C59310A5">
    <w:name w:val="F90995597178614DA0779956C59310A5"/>
  </w:style>
  <w:style w:type="paragraph" w:customStyle="1" w:styleId="44F98ED969D08A448A296F9EC86D5670">
    <w:name w:val="44F98ED969D08A448A296F9EC86D5670"/>
  </w:style>
  <w:style w:type="paragraph" w:customStyle="1" w:styleId="B1A03F7321878D42A742ACD37C4BE46E">
    <w:name w:val="B1A03F7321878D42A742ACD37C4BE46E"/>
  </w:style>
  <w:style w:type="paragraph" w:customStyle="1" w:styleId="907C6774F68E50449B4E06FEBB4CFB03">
    <w:name w:val="907C6774F68E50449B4E06FEBB4CFB03"/>
  </w:style>
  <w:style w:type="paragraph" w:customStyle="1" w:styleId="5E79DDF647E1D7468C77A356E0CF3036">
    <w:name w:val="5E79DDF647E1D7468C77A356E0CF3036"/>
  </w:style>
  <w:style w:type="paragraph" w:customStyle="1" w:styleId="DFEB77D29D82DC4A894A783B83F0D10C">
    <w:name w:val="DFEB77D29D82DC4A894A783B83F0D10C"/>
  </w:style>
  <w:style w:type="paragraph" w:customStyle="1" w:styleId="ECE7616D7F7AEB4EB3736C13BD7479FE">
    <w:name w:val="ECE7616D7F7AEB4EB3736C13BD7479FE"/>
    <w:rsid w:val="00FB7866"/>
  </w:style>
  <w:style w:type="paragraph" w:customStyle="1" w:styleId="B86594C92670C14BBA8CFDC00988EC85">
    <w:name w:val="B86594C92670C14BBA8CFDC00988EC85"/>
    <w:rsid w:val="004973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Simple Blue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724740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2011-12-19T16:07:00+00:00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1380500</Value>
      <Value>1531217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Service invoice (Simple Blue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TP102804790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00C76-DE4B-4527-8990-0ACD6ED9E18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2EF0E8B5-CF57-4113-83BF-19BD2E2E2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C3C73-4C28-4F0C-9CD1-87A623850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TM02804791</Template>
  <TotalTime>0</TotalTime>
  <Pages>1</Pages>
  <Words>189</Words>
  <Characters>1080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invoice (Simple Blue design)</dc:title>
  <dc:subject>Thank you for your business! </dc:subject>
  <dc:creator>Office 2004 Test Drive User</dc:creator>
  <cp:lastModifiedBy>Microsoft Office User</cp:lastModifiedBy>
  <cp:revision>3</cp:revision>
  <cp:lastPrinted>2017-03-16T12:22:00Z</cp:lastPrinted>
  <dcterms:created xsi:type="dcterms:W3CDTF">2017-05-11T13:30:00Z</dcterms:created>
  <dcterms:modified xsi:type="dcterms:W3CDTF">2017-05-11T13:37:00Z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TC011503311033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</Properties>
</file>